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4C4" w:rsidRPr="00B700C6" w:rsidRDefault="00A64C52" w:rsidP="000734C4">
      <w:pPr>
        <w:pStyle w:val="Heading1"/>
        <w:numPr>
          <w:ilvl w:val="0"/>
          <w:numId w:val="0"/>
        </w:numPr>
      </w:pPr>
      <w:r>
        <w:t>Community Facility Fund</w:t>
      </w:r>
    </w:p>
    <w:p w:rsidR="000734C4" w:rsidRPr="00067717" w:rsidRDefault="00A64C52" w:rsidP="000734C4">
      <w:pPr>
        <w:pStyle w:val="TitleSubtitleTextBlue"/>
      </w:pPr>
      <w:r>
        <w:t>Submission Form</w:t>
      </w:r>
    </w:p>
    <w:p w:rsidR="000734C4" w:rsidRPr="00067717" w:rsidRDefault="00A64C52" w:rsidP="000734C4">
      <w:pPr>
        <w:pStyle w:val="Heading1NoNumbering"/>
      </w:pPr>
      <w:r>
        <w:t>Organisation Details</w:t>
      </w:r>
    </w:p>
    <w:p w:rsidR="000734C4" w:rsidRDefault="00A64C52" w:rsidP="000734C4">
      <w:pPr>
        <w:pStyle w:val="BodyCopy1"/>
      </w:pPr>
      <w:r>
        <w:t>Organisation Name</w:t>
      </w:r>
    </w:p>
    <w:p w:rsidR="00F50CE5" w:rsidRDefault="00F50CE5" w:rsidP="000734C4">
      <w:pPr>
        <w:pStyle w:val="BodyCopy1"/>
      </w:pPr>
      <w:r>
        <w:t>_____________________________________________________________________________</w:t>
      </w:r>
    </w:p>
    <w:p w:rsidR="00F50CE5" w:rsidRDefault="00F50CE5" w:rsidP="000734C4">
      <w:pPr>
        <w:pStyle w:val="BodyCopy1"/>
      </w:pPr>
      <w:r>
        <w:t>Postal Address</w:t>
      </w:r>
    </w:p>
    <w:p w:rsidR="00F50CE5" w:rsidRDefault="00F50CE5" w:rsidP="000734C4">
      <w:pPr>
        <w:pStyle w:val="BodyCopy1"/>
      </w:pPr>
      <w:r>
        <w:t>_____________________________________________________________________________</w:t>
      </w:r>
    </w:p>
    <w:p w:rsidR="00F50CE5" w:rsidRDefault="00F50CE5" w:rsidP="000734C4">
      <w:pPr>
        <w:pStyle w:val="BodyCopy1"/>
      </w:pPr>
      <w:r>
        <w:t>Contact Person</w:t>
      </w:r>
    </w:p>
    <w:p w:rsidR="00F50CE5" w:rsidRDefault="00F50CE5" w:rsidP="000734C4">
      <w:pPr>
        <w:pStyle w:val="BodyCopy1"/>
      </w:pPr>
      <w:r>
        <w:t>_____________________________________________________________________________</w:t>
      </w:r>
    </w:p>
    <w:p w:rsidR="00F50CE5" w:rsidRDefault="00F50CE5" w:rsidP="000734C4">
      <w:pPr>
        <w:pStyle w:val="BodyCopy1"/>
      </w:pPr>
      <w:r>
        <w:t>Position</w:t>
      </w:r>
    </w:p>
    <w:p w:rsidR="00F50CE5" w:rsidRDefault="00F50CE5" w:rsidP="000734C4">
      <w:pPr>
        <w:pStyle w:val="BodyCopy1"/>
      </w:pPr>
      <w:r>
        <w:t>_____________________________________________________________________________</w:t>
      </w:r>
    </w:p>
    <w:p w:rsidR="00F50CE5" w:rsidRDefault="00F50CE5" w:rsidP="000734C4">
      <w:pPr>
        <w:pStyle w:val="BodyCopy1"/>
      </w:pPr>
      <w:r>
        <w:t>Contact Number</w:t>
      </w:r>
    </w:p>
    <w:p w:rsidR="00F50CE5" w:rsidRDefault="00F50CE5" w:rsidP="000734C4">
      <w:pPr>
        <w:pStyle w:val="BodyCopy1"/>
      </w:pPr>
      <w:r>
        <w:t>______________________________________</w:t>
      </w:r>
    </w:p>
    <w:p w:rsidR="00F50CE5" w:rsidRDefault="00F50CE5" w:rsidP="000734C4">
      <w:pPr>
        <w:pStyle w:val="BodyCopy1"/>
      </w:pPr>
      <w:r>
        <w:t>Contact Email</w:t>
      </w:r>
    </w:p>
    <w:p w:rsidR="00F50CE5" w:rsidRDefault="00F50CE5" w:rsidP="000734C4">
      <w:pPr>
        <w:pStyle w:val="BodyCopy1"/>
      </w:pPr>
      <w:r>
        <w:t>______________________________________</w:t>
      </w:r>
    </w:p>
    <w:p w:rsidR="00F50CE5" w:rsidRDefault="00F50CE5" w:rsidP="000734C4">
      <w:pPr>
        <w:pStyle w:val="BodyCopy1"/>
      </w:pPr>
      <w:r>
        <w:t>ABN Number</w:t>
      </w:r>
    </w:p>
    <w:p w:rsidR="00F50CE5" w:rsidRPr="00A5119C" w:rsidRDefault="00F50CE5" w:rsidP="000734C4">
      <w:pPr>
        <w:pStyle w:val="BodyCopy1"/>
      </w:pPr>
      <w:r>
        <w:t>______________________________________</w:t>
      </w:r>
    </w:p>
    <w:p w:rsidR="000734C4" w:rsidRDefault="00F50CE5" w:rsidP="00052D0E">
      <w:pPr>
        <w:pStyle w:val="NumberedListBodyCopy"/>
        <w:numPr>
          <w:ilvl w:val="0"/>
          <w:numId w:val="0"/>
        </w:numPr>
        <w:ind w:left="357" w:hanging="357"/>
      </w:pPr>
      <w:r>
        <w:t>Is your group/organisation registered for GST? (select 1 option)</w:t>
      </w:r>
    </w:p>
    <w:p w:rsidR="00F50CE5" w:rsidRDefault="00F50CE5" w:rsidP="000734C4">
      <w:pPr>
        <w:tabs>
          <w:tab w:val="left" w:pos="4104"/>
        </w:tabs>
      </w:pPr>
      <w:r>
        <w:t xml:space="preserve">Yes   </w:t>
      </w:r>
      <w:sdt>
        <w:sdtPr>
          <w:id w:val="-93813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50CE5" w:rsidRDefault="00F50CE5" w:rsidP="000734C4">
      <w:pPr>
        <w:tabs>
          <w:tab w:val="left" w:pos="4104"/>
        </w:tabs>
      </w:pPr>
      <w:r>
        <w:t xml:space="preserve">No    </w:t>
      </w:r>
      <w:sdt>
        <w:sdtPr>
          <w:id w:val="85454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50CE5" w:rsidRDefault="00F50CE5" w:rsidP="000734C4">
      <w:pPr>
        <w:tabs>
          <w:tab w:val="left" w:pos="4104"/>
        </w:tabs>
      </w:pPr>
    </w:p>
    <w:p w:rsidR="00F50CE5" w:rsidRDefault="00F50CE5" w:rsidP="00052D0E">
      <w:pPr>
        <w:pStyle w:val="NumberedListBodyCopy"/>
        <w:numPr>
          <w:ilvl w:val="0"/>
          <w:numId w:val="0"/>
        </w:numPr>
        <w:ind w:left="357" w:hanging="357"/>
      </w:pPr>
      <w:r>
        <w:t>Does your group/organisation hold Public Liability Insurance? (select 1 option)</w:t>
      </w:r>
    </w:p>
    <w:p w:rsidR="00F50CE5" w:rsidRDefault="00F50CE5" w:rsidP="000734C4">
      <w:pPr>
        <w:tabs>
          <w:tab w:val="left" w:pos="4104"/>
        </w:tabs>
      </w:pPr>
      <w:r>
        <w:t xml:space="preserve">Yes  </w:t>
      </w:r>
      <w:sdt>
        <w:sdtPr>
          <w:id w:val="-57243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50CE5" w:rsidRDefault="00F50CE5" w:rsidP="000734C4">
      <w:pPr>
        <w:tabs>
          <w:tab w:val="left" w:pos="4104"/>
        </w:tabs>
      </w:pPr>
      <w:r>
        <w:t xml:space="preserve">No    </w:t>
      </w:r>
      <w:sdt>
        <w:sdtPr>
          <w:id w:val="-47506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50CE5" w:rsidRDefault="00F50CE5" w:rsidP="000734C4">
      <w:pPr>
        <w:tabs>
          <w:tab w:val="left" w:pos="4104"/>
        </w:tabs>
      </w:pPr>
      <w:r>
        <w:t>If yes, please submit Certificate of Currency for Public Liability Insurance</w:t>
      </w:r>
    </w:p>
    <w:p w:rsidR="00F50CE5" w:rsidRDefault="00F50CE5" w:rsidP="00052D0E">
      <w:pPr>
        <w:pStyle w:val="NumberedListBodyCopy"/>
        <w:numPr>
          <w:ilvl w:val="0"/>
          <w:numId w:val="0"/>
        </w:numPr>
        <w:ind w:left="357" w:hanging="357"/>
      </w:pPr>
      <w:r>
        <w:lastRenderedPageBreak/>
        <w:t>Is your group/organisation incorporated? (Select 1 option)</w:t>
      </w:r>
    </w:p>
    <w:p w:rsidR="00F50CE5" w:rsidRDefault="00F50CE5" w:rsidP="00F50CE5">
      <w:pPr>
        <w:pStyle w:val="NumberedListBodyCopy"/>
        <w:numPr>
          <w:ilvl w:val="0"/>
          <w:numId w:val="0"/>
        </w:numPr>
        <w:ind w:left="357"/>
      </w:pPr>
    </w:p>
    <w:p w:rsidR="00F50CE5" w:rsidRDefault="00F50CE5" w:rsidP="00F50CE5">
      <w:pPr>
        <w:pStyle w:val="NumberedListBodyCopy"/>
        <w:numPr>
          <w:ilvl w:val="0"/>
          <w:numId w:val="0"/>
        </w:numPr>
      </w:pPr>
      <w:r>
        <w:t xml:space="preserve">Yes </w:t>
      </w:r>
      <w:sdt>
        <w:sdtPr>
          <w:id w:val="24153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Incorporation Number____________________</w:t>
      </w:r>
    </w:p>
    <w:p w:rsidR="00F50CE5" w:rsidRDefault="00F50CE5" w:rsidP="00F50CE5">
      <w:pPr>
        <w:pStyle w:val="NumberedListBodyCopy"/>
        <w:numPr>
          <w:ilvl w:val="0"/>
          <w:numId w:val="0"/>
        </w:numPr>
      </w:pPr>
      <w:r>
        <w:br/>
        <w:t xml:space="preserve">No   </w:t>
      </w:r>
      <w:sdt>
        <w:sdtPr>
          <w:id w:val="-213469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50CE5" w:rsidRDefault="00F50CE5" w:rsidP="00F50CE5">
      <w:pPr>
        <w:pStyle w:val="NumberedListBodyCopy"/>
        <w:numPr>
          <w:ilvl w:val="0"/>
          <w:numId w:val="0"/>
        </w:numPr>
      </w:pPr>
    </w:p>
    <w:p w:rsidR="00F50CE5" w:rsidRDefault="00F50CE5" w:rsidP="00052D0E">
      <w:pPr>
        <w:pStyle w:val="NumberedListBodyCopy"/>
        <w:numPr>
          <w:ilvl w:val="0"/>
          <w:numId w:val="0"/>
        </w:numPr>
        <w:ind w:left="357" w:hanging="357"/>
      </w:pPr>
      <w:r>
        <w:t xml:space="preserve">Does your group/organisation have a strategic plan? (select 1 option) </w:t>
      </w:r>
    </w:p>
    <w:p w:rsidR="00F50CE5" w:rsidRDefault="00F50CE5" w:rsidP="00F50CE5">
      <w:pPr>
        <w:pStyle w:val="NumberedListBodyCopy"/>
        <w:numPr>
          <w:ilvl w:val="0"/>
          <w:numId w:val="0"/>
        </w:numPr>
      </w:pPr>
    </w:p>
    <w:p w:rsidR="00F50CE5" w:rsidRDefault="00F50CE5" w:rsidP="00F50CE5">
      <w:pPr>
        <w:pStyle w:val="NumberedListBodyCopy"/>
        <w:numPr>
          <w:ilvl w:val="0"/>
          <w:numId w:val="0"/>
        </w:numPr>
      </w:pPr>
      <w:r>
        <w:t xml:space="preserve">Yes  </w:t>
      </w:r>
      <w:sdt>
        <w:sdtPr>
          <w:id w:val="-7292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If yes, please attach your strategic plan with your submission.</w:t>
      </w:r>
    </w:p>
    <w:p w:rsidR="00F50CE5" w:rsidRDefault="00F50CE5" w:rsidP="00F50CE5">
      <w:pPr>
        <w:pStyle w:val="NumberedListBodyCopy"/>
        <w:numPr>
          <w:ilvl w:val="0"/>
          <w:numId w:val="0"/>
        </w:numPr>
      </w:pPr>
    </w:p>
    <w:p w:rsidR="00F50CE5" w:rsidRDefault="00F50CE5" w:rsidP="00F50CE5">
      <w:pPr>
        <w:pStyle w:val="NumberedListBodyCopy"/>
        <w:numPr>
          <w:ilvl w:val="0"/>
          <w:numId w:val="0"/>
        </w:numPr>
      </w:pPr>
      <w:r>
        <w:t xml:space="preserve">No   </w:t>
      </w:r>
      <w:sdt>
        <w:sdtPr>
          <w:id w:val="-12709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50CE5" w:rsidRDefault="00F50CE5" w:rsidP="00F50CE5">
      <w:pPr>
        <w:pStyle w:val="NumberedListBodyCopy"/>
        <w:numPr>
          <w:ilvl w:val="0"/>
          <w:numId w:val="0"/>
        </w:numPr>
      </w:pPr>
    </w:p>
    <w:p w:rsidR="00F50CE5" w:rsidRDefault="00F50CE5" w:rsidP="00F50CE5">
      <w:pPr>
        <w:pStyle w:val="NumberedListBodyCopy"/>
      </w:pPr>
      <w:r>
        <w:t>How many participants does your group/organisation have?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252"/>
      </w:tblGrid>
      <w:tr w:rsidR="00F50CE5" w:rsidTr="00F50CE5">
        <w:tc>
          <w:tcPr>
            <w:tcW w:w="2122" w:type="dxa"/>
          </w:tcPr>
          <w:p w:rsidR="00F50CE5" w:rsidRPr="00F50CE5" w:rsidRDefault="00F50CE5" w:rsidP="00F50CE5">
            <w:pPr>
              <w:pStyle w:val="NumberedListBodyCopy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F50CE5">
              <w:rPr>
                <w:rFonts w:asciiTheme="minorHAnsi" w:hAnsiTheme="minorHAnsi" w:cstheme="minorHAnsi"/>
              </w:rPr>
              <w:t>Juniors</w:t>
            </w:r>
          </w:p>
        </w:tc>
        <w:tc>
          <w:tcPr>
            <w:tcW w:w="4252" w:type="dxa"/>
          </w:tcPr>
          <w:p w:rsidR="00F50CE5" w:rsidRPr="00F50CE5" w:rsidRDefault="00F50CE5" w:rsidP="00F50CE5">
            <w:pPr>
              <w:pStyle w:val="NumberedListBodyCopy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F50CE5" w:rsidTr="00F50CE5">
        <w:tc>
          <w:tcPr>
            <w:tcW w:w="2122" w:type="dxa"/>
          </w:tcPr>
          <w:p w:rsidR="00F50CE5" w:rsidRPr="00F50CE5" w:rsidRDefault="00F50CE5" w:rsidP="00F50CE5">
            <w:pPr>
              <w:pStyle w:val="NumberedListBodyCopy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F50CE5">
              <w:rPr>
                <w:rFonts w:asciiTheme="minorHAnsi" w:hAnsiTheme="minorHAnsi" w:cstheme="minorHAnsi"/>
              </w:rPr>
              <w:t>Seniors</w:t>
            </w:r>
          </w:p>
        </w:tc>
        <w:tc>
          <w:tcPr>
            <w:tcW w:w="4252" w:type="dxa"/>
          </w:tcPr>
          <w:p w:rsidR="00F50CE5" w:rsidRPr="00F50CE5" w:rsidRDefault="00F50CE5" w:rsidP="00F50CE5">
            <w:pPr>
              <w:pStyle w:val="NumberedListBodyCopy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F50CE5" w:rsidTr="00F50CE5">
        <w:tc>
          <w:tcPr>
            <w:tcW w:w="2122" w:type="dxa"/>
          </w:tcPr>
          <w:p w:rsidR="00F50CE5" w:rsidRPr="00F50CE5" w:rsidRDefault="00F50CE5" w:rsidP="00F50CE5">
            <w:pPr>
              <w:pStyle w:val="NumberedListBodyCopy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F50CE5">
              <w:rPr>
                <w:rFonts w:asciiTheme="minorHAnsi" w:hAnsiTheme="minorHAnsi" w:cstheme="minorHAnsi"/>
              </w:rPr>
              <w:t>Volunteers</w:t>
            </w:r>
          </w:p>
        </w:tc>
        <w:tc>
          <w:tcPr>
            <w:tcW w:w="4252" w:type="dxa"/>
          </w:tcPr>
          <w:p w:rsidR="00F50CE5" w:rsidRPr="00F50CE5" w:rsidRDefault="00F50CE5" w:rsidP="00F50CE5">
            <w:pPr>
              <w:pStyle w:val="NumberedListBodyCopy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F50CE5" w:rsidTr="00F50CE5">
        <w:tc>
          <w:tcPr>
            <w:tcW w:w="2122" w:type="dxa"/>
          </w:tcPr>
          <w:p w:rsidR="00F50CE5" w:rsidRPr="00F50CE5" w:rsidRDefault="00F50CE5" w:rsidP="00F50CE5">
            <w:pPr>
              <w:pStyle w:val="NumberedListBodyCopy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F50CE5">
              <w:rPr>
                <w:rFonts w:asciiTheme="minorHAnsi" w:hAnsiTheme="minorHAnsi" w:cstheme="minorHAnsi"/>
              </w:rPr>
              <w:t>Full Time Staff</w:t>
            </w:r>
          </w:p>
        </w:tc>
        <w:tc>
          <w:tcPr>
            <w:tcW w:w="4252" w:type="dxa"/>
          </w:tcPr>
          <w:p w:rsidR="00F50CE5" w:rsidRPr="00F50CE5" w:rsidRDefault="00F50CE5" w:rsidP="00F50CE5">
            <w:pPr>
              <w:pStyle w:val="NumberedListBodyCopy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F50CE5" w:rsidTr="00F50CE5">
        <w:tc>
          <w:tcPr>
            <w:tcW w:w="2122" w:type="dxa"/>
          </w:tcPr>
          <w:p w:rsidR="00F50CE5" w:rsidRPr="00F50CE5" w:rsidRDefault="00F50CE5" w:rsidP="00F50CE5">
            <w:pPr>
              <w:pStyle w:val="NumberedListBodyCopy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F50CE5">
              <w:rPr>
                <w:rFonts w:asciiTheme="minorHAnsi" w:hAnsiTheme="minorHAnsi" w:cstheme="minorHAnsi"/>
              </w:rPr>
              <w:t>Part Time Staff</w:t>
            </w:r>
          </w:p>
        </w:tc>
        <w:tc>
          <w:tcPr>
            <w:tcW w:w="4252" w:type="dxa"/>
          </w:tcPr>
          <w:p w:rsidR="00F50CE5" w:rsidRPr="00F50CE5" w:rsidRDefault="00F50CE5" w:rsidP="00F50CE5">
            <w:pPr>
              <w:pStyle w:val="NumberedListBodyCopy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</w:tbl>
    <w:p w:rsidR="00F50CE5" w:rsidRDefault="00F50CE5" w:rsidP="00F50CE5">
      <w:pPr>
        <w:pStyle w:val="NumberedListBodyCopy"/>
        <w:numPr>
          <w:ilvl w:val="0"/>
          <w:numId w:val="0"/>
        </w:numPr>
      </w:pPr>
    </w:p>
    <w:p w:rsidR="00F50CE5" w:rsidRDefault="00F50CE5" w:rsidP="00F50CE5">
      <w:pPr>
        <w:pStyle w:val="Heading2NoNumbering"/>
      </w:pPr>
      <w:r>
        <w:t>Project Details</w:t>
      </w:r>
    </w:p>
    <w:p w:rsidR="00855E0C" w:rsidRDefault="00855E0C" w:rsidP="00855E0C">
      <w:pPr>
        <w:pStyle w:val="BodyCopy1"/>
      </w:pPr>
      <w:r>
        <w:t>Project Name</w:t>
      </w:r>
    </w:p>
    <w:p w:rsidR="00855E0C" w:rsidRDefault="00855E0C" w:rsidP="00855E0C">
      <w:pPr>
        <w:pStyle w:val="BodyCopy1"/>
      </w:pPr>
      <w:r>
        <w:t>_____________________________________________________________________________</w:t>
      </w:r>
    </w:p>
    <w:p w:rsidR="00855E0C" w:rsidRDefault="00855E0C" w:rsidP="00855E0C">
      <w:pPr>
        <w:pStyle w:val="BodyCopy1"/>
      </w:pPr>
      <w:r>
        <w:t>Project Start Date __________________ Project End Date _____________________________</w:t>
      </w:r>
    </w:p>
    <w:p w:rsidR="00855E0C" w:rsidRDefault="00855E0C" w:rsidP="00855E0C">
      <w:pPr>
        <w:pStyle w:val="BodyCopy1"/>
      </w:pPr>
      <w:r>
        <w:t>Location (facility/reserve)</w:t>
      </w:r>
    </w:p>
    <w:p w:rsidR="00855E0C" w:rsidRDefault="00855E0C" w:rsidP="00855E0C">
      <w:pPr>
        <w:pStyle w:val="BodyCopy1"/>
      </w:pPr>
      <w:r>
        <w:t>_____________________________________________________________________________</w:t>
      </w:r>
    </w:p>
    <w:p w:rsidR="00855E0C" w:rsidRDefault="00855E0C" w:rsidP="00855E0C">
      <w:pPr>
        <w:pStyle w:val="BodyCopy1"/>
      </w:pPr>
      <w:r>
        <w:t>Total Project Cost (ex GST)</w:t>
      </w:r>
    </w:p>
    <w:p w:rsidR="00855E0C" w:rsidRDefault="00855E0C" w:rsidP="00855E0C">
      <w:pPr>
        <w:pStyle w:val="BodyCopy1"/>
      </w:pPr>
      <w:r>
        <w:t>_____________________________________________________________________________</w:t>
      </w:r>
    </w:p>
    <w:p w:rsidR="00855E0C" w:rsidRDefault="001646DB" w:rsidP="00855E0C">
      <w:pPr>
        <w:pStyle w:val="BodyCopy1"/>
      </w:pPr>
      <w:sdt>
        <w:sdtPr>
          <w:id w:val="185083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E0C">
            <w:rPr>
              <w:rFonts w:ascii="MS Gothic" w:eastAsia="MS Gothic" w:hAnsi="MS Gothic" w:hint="eastAsia"/>
            </w:rPr>
            <w:t>☐</w:t>
          </w:r>
        </w:sdtContent>
      </w:sdt>
      <w:r w:rsidR="00855E0C">
        <w:t xml:space="preserve"> Copy of your group/organisations meeting minutes supporting the decision for the grant application</w:t>
      </w:r>
    </w:p>
    <w:p w:rsidR="00855E0C" w:rsidRDefault="00855E0C" w:rsidP="00855E0C">
      <w:pPr>
        <w:pStyle w:val="BodyCopy1"/>
      </w:pPr>
    </w:p>
    <w:p w:rsidR="00052D0E" w:rsidRDefault="00052D0E" w:rsidP="00855E0C">
      <w:pPr>
        <w:pStyle w:val="BodyCopy1"/>
      </w:pPr>
    </w:p>
    <w:p w:rsidR="00855E0C" w:rsidRDefault="00052D0E" w:rsidP="00052D0E">
      <w:pPr>
        <w:pStyle w:val="Heading1NoNumbering"/>
      </w:pPr>
      <w:r>
        <w:lastRenderedPageBreak/>
        <w:t>Construction Details</w:t>
      </w:r>
    </w:p>
    <w:p w:rsidR="00052D0E" w:rsidRDefault="00052D0E" w:rsidP="00052D0E">
      <w:pPr>
        <w:pStyle w:val="BodyCopy1"/>
      </w:pPr>
      <w:r>
        <w:t>What do you want to</w:t>
      </w:r>
      <w:r w:rsidR="001036AD">
        <w:t xml:space="preserve"> </w:t>
      </w:r>
      <w:r>
        <w:t xml:space="preserve">construct/install/refurbish/plan for? What spaces will be changed and or created? </w:t>
      </w:r>
      <w:r w:rsidRPr="001036AD">
        <w:rPr>
          <w:b/>
        </w:rPr>
        <w:t>(</w:t>
      </w:r>
      <w:r w:rsidR="001036AD">
        <w:rPr>
          <w:b/>
        </w:rPr>
        <w:t>m</w:t>
      </w:r>
      <w:r w:rsidRPr="001036AD">
        <w:rPr>
          <w:b/>
        </w:rPr>
        <w:t xml:space="preserve">inimum </w:t>
      </w:r>
      <w:r w:rsidR="001036AD">
        <w:rPr>
          <w:b/>
        </w:rPr>
        <w:t>1</w:t>
      </w:r>
      <w:r w:rsidRPr="001036AD">
        <w:rPr>
          <w:b/>
        </w:rPr>
        <w:t>00 words)</w:t>
      </w:r>
    </w:p>
    <w:p w:rsidR="00052D0E" w:rsidRDefault="00052D0E" w:rsidP="00052D0E">
      <w:pPr>
        <w:pStyle w:val="BodyCopy1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D0E" w:rsidRDefault="00052D0E" w:rsidP="00052D0E">
      <w:pPr>
        <w:pStyle w:val="BodyCopy1"/>
      </w:pPr>
      <w:r>
        <w:t>Project Documentation – Please tick documents being provided</w:t>
      </w:r>
    </w:p>
    <w:p w:rsidR="00052D0E" w:rsidRDefault="001646DB" w:rsidP="00052D0E">
      <w:pPr>
        <w:pStyle w:val="BodyCopy1"/>
      </w:pPr>
      <w:sdt>
        <w:sdtPr>
          <w:id w:val="191188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6E5">
            <w:rPr>
              <w:rFonts w:ascii="MS Gothic" w:eastAsia="MS Gothic" w:hAnsi="MS Gothic" w:hint="eastAsia"/>
            </w:rPr>
            <w:t>☐</w:t>
          </w:r>
        </w:sdtContent>
      </w:sdt>
      <w:r w:rsidR="000C36E5">
        <w:t xml:space="preserve"> Aerial Designs</w:t>
      </w:r>
    </w:p>
    <w:p w:rsidR="000C36E5" w:rsidRDefault="001646DB" w:rsidP="00052D0E">
      <w:pPr>
        <w:pStyle w:val="BodyCopy1"/>
      </w:pPr>
      <w:sdt>
        <w:sdtPr>
          <w:id w:val="-1910603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6E5">
            <w:rPr>
              <w:rFonts w:ascii="MS Gothic" w:eastAsia="MS Gothic" w:hAnsi="MS Gothic" w:hint="eastAsia"/>
            </w:rPr>
            <w:t>☐</w:t>
          </w:r>
        </w:sdtContent>
      </w:sdt>
      <w:r w:rsidR="000C36E5">
        <w:t xml:space="preserve"> Aerial Images</w:t>
      </w:r>
    </w:p>
    <w:p w:rsidR="000C36E5" w:rsidRDefault="001646DB" w:rsidP="00052D0E">
      <w:pPr>
        <w:pStyle w:val="BodyCopy1"/>
      </w:pPr>
      <w:sdt>
        <w:sdtPr>
          <w:id w:val="-154544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6E5">
            <w:rPr>
              <w:rFonts w:ascii="MS Gothic" w:eastAsia="MS Gothic" w:hAnsi="MS Gothic" w:hint="eastAsia"/>
            </w:rPr>
            <w:t>☐</w:t>
          </w:r>
        </w:sdtContent>
      </w:sdt>
      <w:r w:rsidR="000C36E5">
        <w:t xml:space="preserve"> Drawings</w:t>
      </w:r>
    </w:p>
    <w:p w:rsidR="000C36E5" w:rsidRDefault="001646DB" w:rsidP="00052D0E">
      <w:pPr>
        <w:pStyle w:val="BodyCopy1"/>
      </w:pPr>
      <w:sdt>
        <w:sdtPr>
          <w:id w:val="-209222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6E5">
            <w:rPr>
              <w:rFonts w:ascii="MS Gothic" w:eastAsia="MS Gothic" w:hAnsi="MS Gothic" w:hint="eastAsia"/>
            </w:rPr>
            <w:t>☐</w:t>
          </w:r>
        </w:sdtContent>
      </w:sdt>
      <w:r w:rsidR="000C36E5">
        <w:t xml:space="preserve"> Floor Plans</w:t>
      </w:r>
    </w:p>
    <w:p w:rsidR="000C36E5" w:rsidRDefault="001646DB" w:rsidP="00052D0E">
      <w:pPr>
        <w:pStyle w:val="BodyCopy1"/>
      </w:pPr>
      <w:sdt>
        <w:sdtPr>
          <w:id w:val="150770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6E5">
            <w:rPr>
              <w:rFonts w:ascii="MS Gothic" w:eastAsia="MS Gothic" w:hAnsi="MS Gothic" w:hint="eastAsia"/>
            </w:rPr>
            <w:t>☐</w:t>
          </w:r>
        </w:sdtContent>
      </w:sdt>
      <w:r w:rsidR="000C36E5">
        <w:t xml:space="preserve"> Photo’s</w:t>
      </w:r>
    </w:p>
    <w:p w:rsidR="000C36E5" w:rsidRDefault="000C36E5" w:rsidP="00052D0E">
      <w:pPr>
        <w:pStyle w:val="BodyCopy1"/>
      </w:pPr>
    </w:p>
    <w:p w:rsidR="000C36E5" w:rsidRDefault="000C36E5" w:rsidP="000C36E5">
      <w:pPr>
        <w:pStyle w:val="BodyCopy1"/>
      </w:pPr>
      <w:r>
        <w:t xml:space="preserve">Are there any operational constraints that would impact on the construction phase of your project? Consider sporting seasons and major annual events of all users of premises. </w:t>
      </w:r>
    </w:p>
    <w:p w:rsidR="00CC70C5" w:rsidRDefault="00CC70C5" w:rsidP="00CC70C5">
      <w:pPr>
        <w:pStyle w:val="BodyCopy1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0C5" w:rsidRDefault="00CC70C5" w:rsidP="00CC70C5">
      <w:pPr>
        <w:pStyle w:val="BodyCopy1"/>
      </w:pPr>
    </w:p>
    <w:p w:rsidR="00CC70C5" w:rsidRDefault="00CC70C5" w:rsidP="00CC70C5">
      <w:pPr>
        <w:pStyle w:val="BodyCopy1"/>
      </w:pPr>
    </w:p>
    <w:p w:rsidR="00CC70C5" w:rsidRDefault="00CC70C5" w:rsidP="00CC70C5">
      <w:pPr>
        <w:pStyle w:val="BodyCopy1"/>
      </w:pPr>
    </w:p>
    <w:p w:rsidR="00CC70C5" w:rsidRDefault="00CC70C5" w:rsidP="00CC70C5">
      <w:pPr>
        <w:pStyle w:val="BodyCopy1"/>
      </w:pPr>
    </w:p>
    <w:p w:rsidR="000C36E5" w:rsidRDefault="00CC70C5" w:rsidP="00CC70C5">
      <w:pPr>
        <w:pStyle w:val="BodyCopy1"/>
      </w:pPr>
      <w:r>
        <w:lastRenderedPageBreak/>
        <w:t xml:space="preserve">Please state the name and contact </w:t>
      </w:r>
      <w:r w:rsidR="00E403A8">
        <w:t>details of</w:t>
      </w:r>
      <w:r>
        <w:t xml:space="preserve"> the nominated licensed contractor supplier/builder or any other licensed professionalism carrying out the works.</w:t>
      </w:r>
    </w:p>
    <w:tbl>
      <w:tblPr>
        <w:tblStyle w:val="SoMTableBlue"/>
        <w:tblW w:w="0" w:type="auto"/>
        <w:tblLook w:val="04A0" w:firstRow="1" w:lastRow="0" w:firstColumn="1" w:lastColumn="0" w:noHBand="0" w:noVBand="1"/>
      </w:tblPr>
      <w:tblGrid>
        <w:gridCol w:w="1902"/>
        <w:gridCol w:w="1903"/>
        <w:gridCol w:w="1903"/>
        <w:gridCol w:w="1903"/>
        <w:gridCol w:w="1903"/>
      </w:tblGrid>
      <w:tr w:rsidR="00CC70C5" w:rsidTr="00CC7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02" w:type="dxa"/>
            <w:vAlign w:val="center"/>
          </w:tcPr>
          <w:p w:rsidR="00CC70C5" w:rsidRDefault="00CC70C5" w:rsidP="00CC70C5">
            <w:pPr>
              <w:pStyle w:val="BodyCopy1"/>
              <w:shd w:val="clear" w:color="auto" w:fill="auto"/>
              <w:jc w:val="center"/>
            </w:pPr>
            <w:r>
              <w:t>Name</w:t>
            </w:r>
          </w:p>
        </w:tc>
        <w:tc>
          <w:tcPr>
            <w:tcW w:w="1903" w:type="dxa"/>
            <w:vAlign w:val="center"/>
          </w:tcPr>
          <w:p w:rsidR="00CC70C5" w:rsidRDefault="00CC70C5" w:rsidP="00CC70C5">
            <w:pPr>
              <w:pStyle w:val="BodyCopy1"/>
              <w:shd w:val="clear" w:color="auto" w:fill="auto"/>
              <w:jc w:val="center"/>
            </w:pPr>
            <w:r>
              <w:t>Phone</w:t>
            </w:r>
          </w:p>
        </w:tc>
        <w:tc>
          <w:tcPr>
            <w:tcW w:w="1903" w:type="dxa"/>
            <w:vAlign w:val="center"/>
          </w:tcPr>
          <w:p w:rsidR="00CC70C5" w:rsidRDefault="00CC70C5" w:rsidP="00CC70C5">
            <w:pPr>
              <w:pStyle w:val="BodyCopy1"/>
              <w:shd w:val="clear" w:color="auto" w:fill="auto"/>
              <w:jc w:val="center"/>
            </w:pPr>
            <w:r>
              <w:t>Email</w:t>
            </w:r>
          </w:p>
        </w:tc>
        <w:tc>
          <w:tcPr>
            <w:tcW w:w="1903" w:type="dxa"/>
            <w:vAlign w:val="center"/>
          </w:tcPr>
          <w:p w:rsidR="00CC70C5" w:rsidRDefault="00CC70C5" w:rsidP="00CC70C5">
            <w:pPr>
              <w:pStyle w:val="BodyCopy1"/>
              <w:shd w:val="clear" w:color="auto" w:fill="auto"/>
              <w:jc w:val="center"/>
            </w:pPr>
            <w:r>
              <w:t>Type of Work</w:t>
            </w:r>
          </w:p>
        </w:tc>
        <w:tc>
          <w:tcPr>
            <w:tcW w:w="1903" w:type="dxa"/>
            <w:vAlign w:val="center"/>
          </w:tcPr>
          <w:p w:rsidR="00CC70C5" w:rsidRDefault="00CC70C5" w:rsidP="00CC70C5">
            <w:pPr>
              <w:pStyle w:val="BodyCopy1"/>
              <w:shd w:val="clear" w:color="auto" w:fill="auto"/>
              <w:jc w:val="center"/>
            </w:pPr>
            <w:r>
              <w:t>Quote Submitted</w:t>
            </w:r>
          </w:p>
        </w:tc>
      </w:tr>
      <w:tr w:rsidR="00CC70C5" w:rsidTr="00CC7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02" w:type="dxa"/>
          </w:tcPr>
          <w:p w:rsidR="00CC70C5" w:rsidRDefault="00CC70C5" w:rsidP="00CC70C5">
            <w:pPr>
              <w:pStyle w:val="BodyCopy1"/>
              <w:shd w:val="clear" w:color="auto" w:fill="auto"/>
            </w:pPr>
          </w:p>
        </w:tc>
        <w:tc>
          <w:tcPr>
            <w:tcW w:w="1903" w:type="dxa"/>
          </w:tcPr>
          <w:p w:rsidR="00CC70C5" w:rsidRDefault="00CC70C5" w:rsidP="00CC70C5">
            <w:pPr>
              <w:pStyle w:val="BodyCopy1"/>
              <w:shd w:val="clear" w:color="auto" w:fill="auto"/>
            </w:pPr>
          </w:p>
        </w:tc>
        <w:tc>
          <w:tcPr>
            <w:tcW w:w="1903" w:type="dxa"/>
          </w:tcPr>
          <w:p w:rsidR="00CC70C5" w:rsidRDefault="00CC70C5" w:rsidP="00CC70C5">
            <w:pPr>
              <w:pStyle w:val="BodyCopy1"/>
              <w:shd w:val="clear" w:color="auto" w:fill="auto"/>
            </w:pPr>
          </w:p>
        </w:tc>
        <w:tc>
          <w:tcPr>
            <w:tcW w:w="1903" w:type="dxa"/>
          </w:tcPr>
          <w:p w:rsidR="00CC70C5" w:rsidRDefault="00CC70C5" w:rsidP="00CC70C5">
            <w:pPr>
              <w:pStyle w:val="BodyCopy1"/>
              <w:shd w:val="clear" w:color="auto" w:fill="auto"/>
            </w:pPr>
          </w:p>
        </w:tc>
        <w:tc>
          <w:tcPr>
            <w:tcW w:w="1903" w:type="dxa"/>
          </w:tcPr>
          <w:p w:rsidR="00CC70C5" w:rsidRDefault="001646DB" w:rsidP="00CC70C5">
            <w:pPr>
              <w:pStyle w:val="BodyCopy1"/>
              <w:shd w:val="clear" w:color="auto" w:fill="auto"/>
            </w:pPr>
            <w:sdt>
              <w:sdtPr>
                <w:id w:val="8734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0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0C5">
              <w:t xml:space="preserve"> Yes</w:t>
            </w:r>
          </w:p>
          <w:p w:rsidR="00CC70C5" w:rsidRDefault="001646DB" w:rsidP="00CC70C5">
            <w:pPr>
              <w:pStyle w:val="BodyCopy1"/>
              <w:shd w:val="clear" w:color="auto" w:fill="auto"/>
            </w:pPr>
            <w:sdt>
              <w:sdtPr>
                <w:id w:val="47974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0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0C5">
              <w:t xml:space="preserve"> No</w:t>
            </w:r>
          </w:p>
        </w:tc>
      </w:tr>
      <w:tr w:rsidR="00CC70C5" w:rsidTr="00CC70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02" w:type="dxa"/>
          </w:tcPr>
          <w:p w:rsidR="00CC70C5" w:rsidRDefault="00CC70C5" w:rsidP="00CC70C5">
            <w:pPr>
              <w:pStyle w:val="BodyCopy1"/>
              <w:shd w:val="clear" w:color="auto" w:fill="auto"/>
            </w:pPr>
          </w:p>
        </w:tc>
        <w:tc>
          <w:tcPr>
            <w:tcW w:w="1903" w:type="dxa"/>
          </w:tcPr>
          <w:p w:rsidR="00CC70C5" w:rsidRDefault="00CC70C5" w:rsidP="00CC70C5">
            <w:pPr>
              <w:pStyle w:val="BodyCopy1"/>
              <w:shd w:val="clear" w:color="auto" w:fill="auto"/>
            </w:pPr>
          </w:p>
        </w:tc>
        <w:tc>
          <w:tcPr>
            <w:tcW w:w="1903" w:type="dxa"/>
          </w:tcPr>
          <w:p w:rsidR="00CC70C5" w:rsidRDefault="00CC70C5" w:rsidP="00CC70C5">
            <w:pPr>
              <w:pStyle w:val="BodyCopy1"/>
              <w:shd w:val="clear" w:color="auto" w:fill="auto"/>
            </w:pPr>
          </w:p>
        </w:tc>
        <w:tc>
          <w:tcPr>
            <w:tcW w:w="1903" w:type="dxa"/>
          </w:tcPr>
          <w:p w:rsidR="00CC70C5" w:rsidRDefault="00CC70C5" w:rsidP="00CC70C5">
            <w:pPr>
              <w:pStyle w:val="BodyCopy1"/>
              <w:shd w:val="clear" w:color="auto" w:fill="auto"/>
            </w:pPr>
          </w:p>
        </w:tc>
        <w:tc>
          <w:tcPr>
            <w:tcW w:w="1903" w:type="dxa"/>
          </w:tcPr>
          <w:p w:rsidR="00CC70C5" w:rsidRDefault="001646DB" w:rsidP="00CC70C5">
            <w:pPr>
              <w:pStyle w:val="BodyCopy1"/>
              <w:shd w:val="clear" w:color="auto" w:fill="auto"/>
            </w:pPr>
            <w:sdt>
              <w:sdtPr>
                <w:id w:val="51527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0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0C5">
              <w:t xml:space="preserve"> Yes</w:t>
            </w:r>
          </w:p>
          <w:p w:rsidR="00CC70C5" w:rsidRDefault="001646DB" w:rsidP="00CC70C5">
            <w:pPr>
              <w:pStyle w:val="BodyCopy1"/>
              <w:shd w:val="clear" w:color="auto" w:fill="auto"/>
            </w:pPr>
            <w:sdt>
              <w:sdtPr>
                <w:id w:val="-103981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0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0C5">
              <w:t xml:space="preserve"> No</w:t>
            </w:r>
          </w:p>
        </w:tc>
      </w:tr>
      <w:tr w:rsidR="00CC70C5" w:rsidTr="00CC7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02" w:type="dxa"/>
          </w:tcPr>
          <w:p w:rsidR="00CC70C5" w:rsidRDefault="00CC70C5" w:rsidP="00CC70C5">
            <w:pPr>
              <w:pStyle w:val="BodyCopy1"/>
              <w:shd w:val="clear" w:color="auto" w:fill="auto"/>
            </w:pPr>
          </w:p>
        </w:tc>
        <w:tc>
          <w:tcPr>
            <w:tcW w:w="1903" w:type="dxa"/>
          </w:tcPr>
          <w:p w:rsidR="00CC70C5" w:rsidRDefault="00CC70C5" w:rsidP="00CC70C5">
            <w:pPr>
              <w:pStyle w:val="BodyCopy1"/>
              <w:shd w:val="clear" w:color="auto" w:fill="auto"/>
            </w:pPr>
          </w:p>
        </w:tc>
        <w:tc>
          <w:tcPr>
            <w:tcW w:w="1903" w:type="dxa"/>
          </w:tcPr>
          <w:p w:rsidR="00CC70C5" w:rsidRDefault="00CC70C5" w:rsidP="00CC70C5">
            <w:pPr>
              <w:pStyle w:val="BodyCopy1"/>
              <w:shd w:val="clear" w:color="auto" w:fill="auto"/>
            </w:pPr>
          </w:p>
        </w:tc>
        <w:tc>
          <w:tcPr>
            <w:tcW w:w="1903" w:type="dxa"/>
          </w:tcPr>
          <w:p w:rsidR="00CC70C5" w:rsidRDefault="00CC70C5" w:rsidP="00CC70C5">
            <w:pPr>
              <w:pStyle w:val="BodyCopy1"/>
              <w:shd w:val="clear" w:color="auto" w:fill="auto"/>
            </w:pPr>
          </w:p>
        </w:tc>
        <w:tc>
          <w:tcPr>
            <w:tcW w:w="1903" w:type="dxa"/>
          </w:tcPr>
          <w:p w:rsidR="00CC70C5" w:rsidRDefault="001646DB" w:rsidP="00CC70C5">
            <w:pPr>
              <w:pStyle w:val="BodyCopy1"/>
              <w:shd w:val="clear" w:color="auto" w:fill="auto"/>
            </w:pPr>
            <w:sdt>
              <w:sdtPr>
                <w:id w:val="-163972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0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0C5">
              <w:t xml:space="preserve"> Yes</w:t>
            </w:r>
          </w:p>
          <w:p w:rsidR="00CC70C5" w:rsidRDefault="001646DB" w:rsidP="00CC70C5">
            <w:pPr>
              <w:pStyle w:val="BodyCopy1"/>
              <w:shd w:val="clear" w:color="auto" w:fill="auto"/>
            </w:pPr>
            <w:sdt>
              <w:sdtPr>
                <w:id w:val="66497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0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0C5">
              <w:t xml:space="preserve"> No</w:t>
            </w:r>
          </w:p>
        </w:tc>
      </w:tr>
      <w:tr w:rsidR="00CC70C5" w:rsidTr="00CC70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02" w:type="dxa"/>
          </w:tcPr>
          <w:p w:rsidR="00CC70C5" w:rsidRDefault="00CC70C5" w:rsidP="00CC70C5">
            <w:pPr>
              <w:pStyle w:val="BodyCopy1"/>
              <w:shd w:val="clear" w:color="auto" w:fill="auto"/>
            </w:pPr>
          </w:p>
        </w:tc>
        <w:tc>
          <w:tcPr>
            <w:tcW w:w="1903" w:type="dxa"/>
          </w:tcPr>
          <w:p w:rsidR="00CC70C5" w:rsidRDefault="00CC70C5" w:rsidP="00CC70C5">
            <w:pPr>
              <w:pStyle w:val="BodyCopy1"/>
              <w:shd w:val="clear" w:color="auto" w:fill="auto"/>
            </w:pPr>
          </w:p>
        </w:tc>
        <w:tc>
          <w:tcPr>
            <w:tcW w:w="1903" w:type="dxa"/>
          </w:tcPr>
          <w:p w:rsidR="00CC70C5" w:rsidRDefault="00CC70C5" w:rsidP="00CC70C5">
            <w:pPr>
              <w:pStyle w:val="BodyCopy1"/>
              <w:shd w:val="clear" w:color="auto" w:fill="auto"/>
            </w:pPr>
          </w:p>
        </w:tc>
        <w:tc>
          <w:tcPr>
            <w:tcW w:w="1903" w:type="dxa"/>
          </w:tcPr>
          <w:p w:rsidR="00CC70C5" w:rsidRDefault="00CC70C5" w:rsidP="00CC70C5">
            <w:pPr>
              <w:pStyle w:val="BodyCopy1"/>
              <w:shd w:val="clear" w:color="auto" w:fill="auto"/>
            </w:pPr>
          </w:p>
        </w:tc>
        <w:tc>
          <w:tcPr>
            <w:tcW w:w="1903" w:type="dxa"/>
          </w:tcPr>
          <w:p w:rsidR="00CC70C5" w:rsidRDefault="001646DB" w:rsidP="00CC70C5">
            <w:pPr>
              <w:pStyle w:val="BodyCopy1"/>
              <w:shd w:val="clear" w:color="auto" w:fill="auto"/>
            </w:pPr>
            <w:sdt>
              <w:sdtPr>
                <w:id w:val="193547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0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0C5">
              <w:t xml:space="preserve"> Yes</w:t>
            </w:r>
          </w:p>
          <w:p w:rsidR="00CC70C5" w:rsidRDefault="001646DB" w:rsidP="00CC70C5">
            <w:pPr>
              <w:pStyle w:val="BodyCopy1"/>
              <w:shd w:val="clear" w:color="auto" w:fill="auto"/>
            </w:pPr>
            <w:sdt>
              <w:sdtPr>
                <w:id w:val="-131255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0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0C5">
              <w:t xml:space="preserve"> No</w:t>
            </w:r>
          </w:p>
        </w:tc>
      </w:tr>
      <w:tr w:rsidR="00CC70C5" w:rsidTr="00CC7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02" w:type="dxa"/>
          </w:tcPr>
          <w:p w:rsidR="00CC70C5" w:rsidRDefault="00CC70C5" w:rsidP="00CC70C5">
            <w:pPr>
              <w:pStyle w:val="BodyCopy1"/>
              <w:shd w:val="clear" w:color="auto" w:fill="auto"/>
            </w:pPr>
          </w:p>
        </w:tc>
        <w:tc>
          <w:tcPr>
            <w:tcW w:w="1903" w:type="dxa"/>
          </w:tcPr>
          <w:p w:rsidR="00CC70C5" w:rsidRDefault="00CC70C5" w:rsidP="00CC70C5">
            <w:pPr>
              <w:pStyle w:val="BodyCopy1"/>
              <w:shd w:val="clear" w:color="auto" w:fill="auto"/>
            </w:pPr>
          </w:p>
        </w:tc>
        <w:tc>
          <w:tcPr>
            <w:tcW w:w="1903" w:type="dxa"/>
          </w:tcPr>
          <w:p w:rsidR="00CC70C5" w:rsidRDefault="00CC70C5" w:rsidP="00CC70C5">
            <w:pPr>
              <w:pStyle w:val="BodyCopy1"/>
              <w:shd w:val="clear" w:color="auto" w:fill="auto"/>
            </w:pPr>
          </w:p>
        </w:tc>
        <w:tc>
          <w:tcPr>
            <w:tcW w:w="1903" w:type="dxa"/>
          </w:tcPr>
          <w:p w:rsidR="00CC70C5" w:rsidRDefault="00CC70C5" w:rsidP="00CC70C5">
            <w:pPr>
              <w:pStyle w:val="BodyCopy1"/>
              <w:shd w:val="clear" w:color="auto" w:fill="auto"/>
            </w:pPr>
          </w:p>
        </w:tc>
        <w:tc>
          <w:tcPr>
            <w:tcW w:w="1903" w:type="dxa"/>
          </w:tcPr>
          <w:p w:rsidR="00CC70C5" w:rsidRDefault="001646DB" w:rsidP="00CC70C5">
            <w:pPr>
              <w:pStyle w:val="BodyCopy1"/>
              <w:shd w:val="clear" w:color="auto" w:fill="auto"/>
            </w:pPr>
            <w:sdt>
              <w:sdtPr>
                <w:id w:val="20400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0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0C5">
              <w:t xml:space="preserve"> Yes</w:t>
            </w:r>
          </w:p>
          <w:p w:rsidR="00CC70C5" w:rsidRDefault="001646DB" w:rsidP="00CC70C5">
            <w:pPr>
              <w:pStyle w:val="BodyCopy1"/>
              <w:shd w:val="clear" w:color="auto" w:fill="auto"/>
            </w:pPr>
            <w:sdt>
              <w:sdtPr>
                <w:id w:val="94719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0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0C5">
              <w:t xml:space="preserve"> No</w:t>
            </w:r>
          </w:p>
        </w:tc>
      </w:tr>
      <w:tr w:rsidR="00CC70C5" w:rsidTr="00CC70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02" w:type="dxa"/>
          </w:tcPr>
          <w:p w:rsidR="00CC70C5" w:rsidRDefault="00CC70C5" w:rsidP="00CC70C5">
            <w:pPr>
              <w:pStyle w:val="BodyCopy1"/>
              <w:shd w:val="clear" w:color="auto" w:fill="auto"/>
            </w:pPr>
          </w:p>
        </w:tc>
        <w:tc>
          <w:tcPr>
            <w:tcW w:w="1903" w:type="dxa"/>
          </w:tcPr>
          <w:p w:rsidR="00CC70C5" w:rsidRDefault="00CC70C5" w:rsidP="00CC70C5">
            <w:pPr>
              <w:pStyle w:val="BodyCopy1"/>
              <w:shd w:val="clear" w:color="auto" w:fill="auto"/>
            </w:pPr>
          </w:p>
        </w:tc>
        <w:tc>
          <w:tcPr>
            <w:tcW w:w="1903" w:type="dxa"/>
          </w:tcPr>
          <w:p w:rsidR="00CC70C5" w:rsidRDefault="00CC70C5" w:rsidP="00CC70C5">
            <w:pPr>
              <w:pStyle w:val="BodyCopy1"/>
              <w:shd w:val="clear" w:color="auto" w:fill="auto"/>
            </w:pPr>
          </w:p>
        </w:tc>
        <w:tc>
          <w:tcPr>
            <w:tcW w:w="1903" w:type="dxa"/>
          </w:tcPr>
          <w:p w:rsidR="00CC70C5" w:rsidRDefault="00CC70C5" w:rsidP="00CC70C5">
            <w:pPr>
              <w:pStyle w:val="BodyCopy1"/>
              <w:shd w:val="clear" w:color="auto" w:fill="auto"/>
            </w:pPr>
          </w:p>
        </w:tc>
        <w:tc>
          <w:tcPr>
            <w:tcW w:w="1903" w:type="dxa"/>
          </w:tcPr>
          <w:p w:rsidR="00CC70C5" w:rsidRDefault="001646DB" w:rsidP="00CC70C5">
            <w:pPr>
              <w:pStyle w:val="BodyCopy1"/>
              <w:shd w:val="clear" w:color="auto" w:fill="auto"/>
            </w:pPr>
            <w:sdt>
              <w:sdtPr>
                <w:id w:val="-148832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0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0C5">
              <w:t xml:space="preserve"> Yes</w:t>
            </w:r>
          </w:p>
          <w:p w:rsidR="00CC70C5" w:rsidRDefault="001646DB" w:rsidP="00CC70C5">
            <w:pPr>
              <w:pStyle w:val="BodyCopy1"/>
              <w:shd w:val="clear" w:color="auto" w:fill="auto"/>
            </w:pPr>
            <w:sdt>
              <w:sdtPr>
                <w:id w:val="21240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0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0C5">
              <w:t xml:space="preserve"> No</w:t>
            </w:r>
          </w:p>
        </w:tc>
      </w:tr>
    </w:tbl>
    <w:p w:rsidR="00CC70C5" w:rsidRDefault="00CC70C5" w:rsidP="00CC70C5">
      <w:pPr>
        <w:pStyle w:val="BodyCopy1"/>
      </w:pPr>
    </w:p>
    <w:p w:rsidR="00CC70C5" w:rsidRDefault="00CC70C5" w:rsidP="00CC70C5">
      <w:pPr>
        <w:pStyle w:val="BodyCopy1"/>
      </w:pPr>
    </w:p>
    <w:p w:rsidR="00CC70C5" w:rsidRDefault="00CC70C5" w:rsidP="00CC70C5">
      <w:pPr>
        <w:pStyle w:val="BodyCopy1"/>
      </w:pPr>
    </w:p>
    <w:p w:rsidR="00CC70C5" w:rsidRDefault="00CC70C5" w:rsidP="00CC70C5">
      <w:pPr>
        <w:pStyle w:val="BodyCopy1"/>
      </w:pPr>
    </w:p>
    <w:p w:rsidR="00CC70C5" w:rsidRDefault="00CC70C5" w:rsidP="00CC70C5">
      <w:pPr>
        <w:pStyle w:val="BodyCopy1"/>
      </w:pPr>
    </w:p>
    <w:p w:rsidR="00CC70C5" w:rsidRDefault="00CC70C5" w:rsidP="00CC70C5">
      <w:pPr>
        <w:pStyle w:val="BodyCopy1"/>
      </w:pPr>
    </w:p>
    <w:p w:rsidR="00CC70C5" w:rsidRDefault="00CC70C5" w:rsidP="00CC70C5">
      <w:pPr>
        <w:pStyle w:val="BodyCopy1"/>
      </w:pPr>
    </w:p>
    <w:p w:rsidR="00CC70C5" w:rsidRDefault="00CC70C5" w:rsidP="00CC70C5">
      <w:pPr>
        <w:pStyle w:val="BodyCopy1"/>
      </w:pPr>
      <w:r>
        <w:lastRenderedPageBreak/>
        <w:t xml:space="preserve">Please state the name, contact details, type of work and qualifications of the nominated </w:t>
      </w:r>
      <w:r>
        <w:rPr>
          <w:b/>
        </w:rPr>
        <w:t xml:space="preserve">volunteers. </w:t>
      </w:r>
    </w:p>
    <w:tbl>
      <w:tblPr>
        <w:tblStyle w:val="SoMTableBlue"/>
        <w:tblW w:w="0" w:type="auto"/>
        <w:tblLook w:val="04A0" w:firstRow="1" w:lastRow="0" w:firstColumn="1" w:lastColumn="0" w:noHBand="0" w:noVBand="1"/>
      </w:tblPr>
      <w:tblGrid>
        <w:gridCol w:w="870"/>
        <w:gridCol w:w="936"/>
        <w:gridCol w:w="2187"/>
        <w:gridCol w:w="825"/>
        <w:gridCol w:w="2026"/>
        <w:gridCol w:w="1549"/>
        <w:gridCol w:w="1131"/>
      </w:tblGrid>
      <w:tr w:rsidR="004160C0" w:rsidTr="00CC7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59" w:type="dxa"/>
            <w:vAlign w:val="center"/>
          </w:tcPr>
          <w:p w:rsidR="00CC70C5" w:rsidRDefault="00CC70C5" w:rsidP="00CC70C5">
            <w:pPr>
              <w:pStyle w:val="BodyCopy1"/>
              <w:shd w:val="clear" w:color="auto" w:fill="auto"/>
              <w:jc w:val="center"/>
            </w:pPr>
            <w:r>
              <w:t>Name</w:t>
            </w:r>
          </w:p>
        </w:tc>
        <w:tc>
          <w:tcPr>
            <w:tcW w:w="1359" w:type="dxa"/>
            <w:vAlign w:val="center"/>
          </w:tcPr>
          <w:p w:rsidR="00CC70C5" w:rsidRDefault="00CC70C5" w:rsidP="00CC70C5">
            <w:pPr>
              <w:pStyle w:val="BodyCopy1"/>
              <w:shd w:val="clear" w:color="auto" w:fill="auto"/>
              <w:jc w:val="center"/>
            </w:pPr>
            <w:r>
              <w:t>Phone</w:t>
            </w:r>
          </w:p>
        </w:tc>
        <w:tc>
          <w:tcPr>
            <w:tcW w:w="1359" w:type="dxa"/>
            <w:vAlign w:val="center"/>
          </w:tcPr>
          <w:p w:rsidR="00CC70C5" w:rsidRDefault="00CC70C5" w:rsidP="00CC70C5">
            <w:pPr>
              <w:pStyle w:val="BodyCopy1"/>
              <w:shd w:val="clear" w:color="auto" w:fill="auto"/>
              <w:jc w:val="center"/>
            </w:pPr>
            <w:r>
              <w:t>Email</w:t>
            </w:r>
          </w:p>
        </w:tc>
        <w:tc>
          <w:tcPr>
            <w:tcW w:w="1359" w:type="dxa"/>
            <w:vAlign w:val="center"/>
          </w:tcPr>
          <w:p w:rsidR="00CC70C5" w:rsidRDefault="00CC70C5" w:rsidP="00CC70C5">
            <w:pPr>
              <w:pStyle w:val="BodyCopy1"/>
              <w:shd w:val="clear" w:color="auto" w:fill="auto"/>
              <w:jc w:val="center"/>
            </w:pPr>
            <w:r>
              <w:t>Type of Work</w:t>
            </w:r>
          </w:p>
        </w:tc>
        <w:tc>
          <w:tcPr>
            <w:tcW w:w="1359" w:type="dxa"/>
            <w:vAlign w:val="center"/>
          </w:tcPr>
          <w:p w:rsidR="004160C0" w:rsidRDefault="00CC70C5" w:rsidP="00CC70C5">
            <w:pPr>
              <w:pStyle w:val="BodyCopy1"/>
              <w:shd w:val="clear" w:color="auto" w:fill="auto"/>
              <w:jc w:val="center"/>
              <w:rPr>
                <w:b w:val="0"/>
              </w:rPr>
            </w:pPr>
            <w:r>
              <w:t>Unskilled/Skilled/</w:t>
            </w:r>
          </w:p>
          <w:p w:rsidR="00CC70C5" w:rsidRDefault="00CC70C5" w:rsidP="00CC70C5">
            <w:pPr>
              <w:pStyle w:val="BodyCopy1"/>
              <w:shd w:val="clear" w:color="auto" w:fill="auto"/>
              <w:jc w:val="center"/>
            </w:pPr>
            <w:r>
              <w:t>Professional</w:t>
            </w:r>
          </w:p>
        </w:tc>
        <w:tc>
          <w:tcPr>
            <w:tcW w:w="1359" w:type="dxa"/>
            <w:vAlign w:val="center"/>
          </w:tcPr>
          <w:p w:rsidR="00CC70C5" w:rsidRDefault="00CC70C5" w:rsidP="00CC70C5">
            <w:pPr>
              <w:pStyle w:val="BodyCopy1"/>
              <w:shd w:val="clear" w:color="auto" w:fill="auto"/>
              <w:jc w:val="center"/>
            </w:pPr>
            <w:r>
              <w:t>Qualification</w:t>
            </w:r>
          </w:p>
        </w:tc>
        <w:tc>
          <w:tcPr>
            <w:tcW w:w="1360" w:type="dxa"/>
            <w:vAlign w:val="center"/>
          </w:tcPr>
          <w:p w:rsidR="00CC70C5" w:rsidRDefault="00CC70C5" w:rsidP="00CC70C5">
            <w:pPr>
              <w:pStyle w:val="BodyCopy1"/>
              <w:shd w:val="clear" w:color="auto" w:fill="auto"/>
              <w:jc w:val="center"/>
            </w:pPr>
            <w:r>
              <w:t>Expiry Date</w:t>
            </w:r>
          </w:p>
        </w:tc>
      </w:tr>
      <w:tr w:rsidR="004160C0" w:rsidTr="00CC7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9" w:type="dxa"/>
          </w:tcPr>
          <w:p w:rsidR="00CC70C5" w:rsidRPr="004160C0" w:rsidRDefault="00E403A8" w:rsidP="00CC70C5">
            <w:pPr>
              <w:pStyle w:val="BodyCopy1"/>
              <w:shd w:val="clear" w:color="auto" w:fill="auto"/>
              <w:rPr>
                <w:i/>
                <w:sz w:val="20"/>
              </w:rPr>
            </w:pPr>
            <w:r w:rsidRPr="004160C0">
              <w:rPr>
                <w:i/>
                <w:sz w:val="20"/>
              </w:rPr>
              <w:t>e.g.</w:t>
            </w:r>
            <w:r w:rsidR="004160C0" w:rsidRPr="004160C0">
              <w:rPr>
                <w:i/>
                <w:sz w:val="20"/>
              </w:rPr>
              <w:t xml:space="preserve"> John Smith</w:t>
            </w:r>
          </w:p>
        </w:tc>
        <w:tc>
          <w:tcPr>
            <w:tcW w:w="1359" w:type="dxa"/>
          </w:tcPr>
          <w:p w:rsidR="00CC70C5" w:rsidRPr="004160C0" w:rsidRDefault="004160C0" w:rsidP="00CC70C5">
            <w:pPr>
              <w:pStyle w:val="BodyCopy1"/>
              <w:shd w:val="clear" w:color="auto" w:fill="auto"/>
              <w:rPr>
                <w:i/>
                <w:sz w:val="20"/>
              </w:rPr>
            </w:pPr>
            <w:r w:rsidRPr="004160C0">
              <w:rPr>
                <w:i/>
                <w:sz w:val="20"/>
              </w:rPr>
              <w:t>0400 000 000</w:t>
            </w:r>
          </w:p>
        </w:tc>
        <w:tc>
          <w:tcPr>
            <w:tcW w:w="1359" w:type="dxa"/>
          </w:tcPr>
          <w:p w:rsidR="00CC70C5" w:rsidRPr="004160C0" w:rsidRDefault="004160C0" w:rsidP="00CC70C5">
            <w:pPr>
              <w:pStyle w:val="BodyCopy1"/>
              <w:shd w:val="clear" w:color="auto" w:fill="auto"/>
              <w:rPr>
                <w:i/>
                <w:sz w:val="20"/>
              </w:rPr>
            </w:pPr>
            <w:r w:rsidRPr="004160C0">
              <w:rPr>
                <w:i/>
                <w:sz w:val="20"/>
              </w:rPr>
              <w:t>johnsmith@gmail.com</w:t>
            </w:r>
          </w:p>
        </w:tc>
        <w:tc>
          <w:tcPr>
            <w:tcW w:w="1359" w:type="dxa"/>
          </w:tcPr>
          <w:p w:rsidR="00CC70C5" w:rsidRPr="004160C0" w:rsidRDefault="004160C0" w:rsidP="00CC70C5">
            <w:pPr>
              <w:pStyle w:val="BodyCopy1"/>
              <w:shd w:val="clear" w:color="auto" w:fill="auto"/>
              <w:rPr>
                <w:i/>
                <w:sz w:val="20"/>
              </w:rPr>
            </w:pPr>
            <w:r w:rsidRPr="004160C0">
              <w:rPr>
                <w:i/>
                <w:sz w:val="20"/>
              </w:rPr>
              <w:t>Tiler</w:t>
            </w:r>
          </w:p>
        </w:tc>
        <w:tc>
          <w:tcPr>
            <w:tcW w:w="1359" w:type="dxa"/>
          </w:tcPr>
          <w:p w:rsidR="00CC70C5" w:rsidRPr="004160C0" w:rsidRDefault="004160C0" w:rsidP="00CC70C5">
            <w:pPr>
              <w:pStyle w:val="BodyCopy1"/>
              <w:shd w:val="clear" w:color="auto" w:fill="auto"/>
              <w:rPr>
                <w:i/>
                <w:sz w:val="20"/>
              </w:rPr>
            </w:pPr>
            <w:r w:rsidRPr="004160C0">
              <w:rPr>
                <w:i/>
                <w:sz w:val="20"/>
              </w:rPr>
              <w:t>Skilled</w:t>
            </w:r>
          </w:p>
        </w:tc>
        <w:tc>
          <w:tcPr>
            <w:tcW w:w="1359" w:type="dxa"/>
          </w:tcPr>
          <w:p w:rsidR="00CC70C5" w:rsidRPr="004160C0" w:rsidRDefault="004160C0" w:rsidP="00CC70C5">
            <w:pPr>
              <w:pStyle w:val="BodyCopy1"/>
              <w:shd w:val="clear" w:color="auto" w:fill="auto"/>
              <w:rPr>
                <w:i/>
                <w:sz w:val="20"/>
              </w:rPr>
            </w:pPr>
            <w:r w:rsidRPr="004160C0">
              <w:rPr>
                <w:i/>
                <w:sz w:val="20"/>
              </w:rPr>
              <w:t>Construction Induction Card</w:t>
            </w:r>
          </w:p>
        </w:tc>
        <w:tc>
          <w:tcPr>
            <w:tcW w:w="1360" w:type="dxa"/>
          </w:tcPr>
          <w:p w:rsidR="00CC70C5" w:rsidRPr="004160C0" w:rsidRDefault="004160C0" w:rsidP="00CC70C5">
            <w:pPr>
              <w:pStyle w:val="BodyCopy1"/>
              <w:shd w:val="clear" w:color="auto" w:fill="auto"/>
              <w:rPr>
                <w:i/>
                <w:sz w:val="20"/>
              </w:rPr>
            </w:pPr>
            <w:r w:rsidRPr="004160C0">
              <w:rPr>
                <w:i/>
                <w:sz w:val="20"/>
              </w:rPr>
              <w:t>1/01/2026</w:t>
            </w:r>
          </w:p>
        </w:tc>
      </w:tr>
      <w:tr w:rsidR="004160C0" w:rsidTr="00CC70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59" w:type="dxa"/>
          </w:tcPr>
          <w:p w:rsidR="00CC70C5" w:rsidRDefault="00CC70C5" w:rsidP="00CC70C5">
            <w:pPr>
              <w:pStyle w:val="BodyCopy1"/>
              <w:shd w:val="clear" w:color="auto" w:fill="auto"/>
            </w:pPr>
          </w:p>
        </w:tc>
        <w:tc>
          <w:tcPr>
            <w:tcW w:w="1359" w:type="dxa"/>
          </w:tcPr>
          <w:p w:rsidR="00CC70C5" w:rsidRDefault="00CC70C5" w:rsidP="00CC70C5">
            <w:pPr>
              <w:pStyle w:val="BodyCopy1"/>
              <w:shd w:val="clear" w:color="auto" w:fill="auto"/>
            </w:pPr>
          </w:p>
        </w:tc>
        <w:tc>
          <w:tcPr>
            <w:tcW w:w="1359" w:type="dxa"/>
          </w:tcPr>
          <w:p w:rsidR="00CC70C5" w:rsidRDefault="00CC70C5" w:rsidP="00CC70C5">
            <w:pPr>
              <w:pStyle w:val="BodyCopy1"/>
              <w:shd w:val="clear" w:color="auto" w:fill="auto"/>
            </w:pPr>
          </w:p>
        </w:tc>
        <w:tc>
          <w:tcPr>
            <w:tcW w:w="1359" w:type="dxa"/>
          </w:tcPr>
          <w:p w:rsidR="00CC70C5" w:rsidRDefault="00CC70C5" w:rsidP="00CC70C5">
            <w:pPr>
              <w:pStyle w:val="BodyCopy1"/>
              <w:shd w:val="clear" w:color="auto" w:fill="auto"/>
            </w:pPr>
          </w:p>
        </w:tc>
        <w:tc>
          <w:tcPr>
            <w:tcW w:w="1359" w:type="dxa"/>
          </w:tcPr>
          <w:p w:rsidR="00CC70C5" w:rsidRDefault="00CC70C5" w:rsidP="00CC70C5">
            <w:pPr>
              <w:pStyle w:val="BodyCopy1"/>
              <w:shd w:val="clear" w:color="auto" w:fill="auto"/>
            </w:pPr>
          </w:p>
        </w:tc>
        <w:tc>
          <w:tcPr>
            <w:tcW w:w="1359" w:type="dxa"/>
          </w:tcPr>
          <w:p w:rsidR="00CC70C5" w:rsidRDefault="00CC70C5" w:rsidP="00CC70C5">
            <w:pPr>
              <w:pStyle w:val="BodyCopy1"/>
              <w:shd w:val="clear" w:color="auto" w:fill="auto"/>
            </w:pPr>
          </w:p>
        </w:tc>
        <w:tc>
          <w:tcPr>
            <w:tcW w:w="1360" w:type="dxa"/>
          </w:tcPr>
          <w:p w:rsidR="00CC70C5" w:rsidRDefault="00CC70C5" w:rsidP="00CC70C5">
            <w:pPr>
              <w:pStyle w:val="BodyCopy1"/>
              <w:shd w:val="clear" w:color="auto" w:fill="auto"/>
            </w:pPr>
          </w:p>
        </w:tc>
      </w:tr>
      <w:tr w:rsidR="004160C0" w:rsidTr="00CC7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9" w:type="dxa"/>
          </w:tcPr>
          <w:p w:rsidR="004160C0" w:rsidRDefault="004160C0" w:rsidP="00CC70C5">
            <w:pPr>
              <w:pStyle w:val="BodyCopy1"/>
              <w:shd w:val="clear" w:color="auto" w:fill="auto"/>
            </w:pPr>
          </w:p>
        </w:tc>
        <w:tc>
          <w:tcPr>
            <w:tcW w:w="1359" w:type="dxa"/>
          </w:tcPr>
          <w:p w:rsidR="004160C0" w:rsidRDefault="004160C0" w:rsidP="00CC70C5">
            <w:pPr>
              <w:pStyle w:val="BodyCopy1"/>
              <w:shd w:val="clear" w:color="auto" w:fill="auto"/>
            </w:pPr>
          </w:p>
        </w:tc>
        <w:tc>
          <w:tcPr>
            <w:tcW w:w="1359" w:type="dxa"/>
          </w:tcPr>
          <w:p w:rsidR="004160C0" w:rsidRDefault="004160C0" w:rsidP="00CC70C5">
            <w:pPr>
              <w:pStyle w:val="BodyCopy1"/>
              <w:shd w:val="clear" w:color="auto" w:fill="auto"/>
            </w:pPr>
          </w:p>
        </w:tc>
        <w:tc>
          <w:tcPr>
            <w:tcW w:w="1359" w:type="dxa"/>
          </w:tcPr>
          <w:p w:rsidR="004160C0" w:rsidRDefault="004160C0" w:rsidP="00CC70C5">
            <w:pPr>
              <w:pStyle w:val="BodyCopy1"/>
              <w:shd w:val="clear" w:color="auto" w:fill="auto"/>
            </w:pPr>
          </w:p>
        </w:tc>
        <w:tc>
          <w:tcPr>
            <w:tcW w:w="1359" w:type="dxa"/>
          </w:tcPr>
          <w:p w:rsidR="004160C0" w:rsidRDefault="004160C0" w:rsidP="00CC70C5">
            <w:pPr>
              <w:pStyle w:val="BodyCopy1"/>
              <w:shd w:val="clear" w:color="auto" w:fill="auto"/>
            </w:pPr>
          </w:p>
        </w:tc>
        <w:tc>
          <w:tcPr>
            <w:tcW w:w="1359" w:type="dxa"/>
          </w:tcPr>
          <w:p w:rsidR="004160C0" w:rsidRDefault="004160C0" w:rsidP="00CC70C5">
            <w:pPr>
              <w:pStyle w:val="BodyCopy1"/>
              <w:shd w:val="clear" w:color="auto" w:fill="auto"/>
            </w:pPr>
          </w:p>
        </w:tc>
        <w:tc>
          <w:tcPr>
            <w:tcW w:w="1360" w:type="dxa"/>
          </w:tcPr>
          <w:p w:rsidR="004160C0" w:rsidRDefault="004160C0" w:rsidP="00CC70C5">
            <w:pPr>
              <w:pStyle w:val="BodyCopy1"/>
              <w:shd w:val="clear" w:color="auto" w:fill="auto"/>
            </w:pPr>
          </w:p>
        </w:tc>
      </w:tr>
      <w:tr w:rsidR="004160C0" w:rsidTr="00CC70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59" w:type="dxa"/>
          </w:tcPr>
          <w:p w:rsidR="00CC70C5" w:rsidRDefault="00CC70C5" w:rsidP="00CC70C5">
            <w:pPr>
              <w:pStyle w:val="BodyCopy1"/>
              <w:shd w:val="clear" w:color="auto" w:fill="auto"/>
            </w:pPr>
          </w:p>
        </w:tc>
        <w:tc>
          <w:tcPr>
            <w:tcW w:w="1359" w:type="dxa"/>
          </w:tcPr>
          <w:p w:rsidR="00CC70C5" w:rsidRDefault="00CC70C5" w:rsidP="00CC70C5">
            <w:pPr>
              <w:pStyle w:val="BodyCopy1"/>
              <w:shd w:val="clear" w:color="auto" w:fill="auto"/>
            </w:pPr>
          </w:p>
        </w:tc>
        <w:tc>
          <w:tcPr>
            <w:tcW w:w="1359" w:type="dxa"/>
          </w:tcPr>
          <w:p w:rsidR="00CC70C5" w:rsidRDefault="00CC70C5" w:rsidP="00CC70C5">
            <w:pPr>
              <w:pStyle w:val="BodyCopy1"/>
              <w:shd w:val="clear" w:color="auto" w:fill="auto"/>
            </w:pPr>
          </w:p>
        </w:tc>
        <w:tc>
          <w:tcPr>
            <w:tcW w:w="1359" w:type="dxa"/>
          </w:tcPr>
          <w:p w:rsidR="00CC70C5" w:rsidRDefault="00CC70C5" w:rsidP="00CC70C5">
            <w:pPr>
              <w:pStyle w:val="BodyCopy1"/>
              <w:shd w:val="clear" w:color="auto" w:fill="auto"/>
            </w:pPr>
          </w:p>
        </w:tc>
        <w:tc>
          <w:tcPr>
            <w:tcW w:w="1359" w:type="dxa"/>
          </w:tcPr>
          <w:p w:rsidR="00CC70C5" w:rsidRDefault="00CC70C5" w:rsidP="00CC70C5">
            <w:pPr>
              <w:pStyle w:val="BodyCopy1"/>
              <w:shd w:val="clear" w:color="auto" w:fill="auto"/>
            </w:pPr>
          </w:p>
        </w:tc>
        <w:tc>
          <w:tcPr>
            <w:tcW w:w="1359" w:type="dxa"/>
          </w:tcPr>
          <w:p w:rsidR="00CC70C5" w:rsidRDefault="00CC70C5" w:rsidP="00CC70C5">
            <w:pPr>
              <w:pStyle w:val="BodyCopy1"/>
              <w:shd w:val="clear" w:color="auto" w:fill="auto"/>
            </w:pPr>
          </w:p>
        </w:tc>
        <w:tc>
          <w:tcPr>
            <w:tcW w:w="1360" w:type="dxa"/>
          </w:tcPr>
          <w:p w:rsidR="00CC70C5" w:rsidRDefault="00CC70C5" w:rsidP="00CC70C5">
            <w:pPr>
              <w:pStyle w:val="BodyCopy1"/>
              <w:shd w:val="clear" w:color="auto" w:fill="auto"/>
            </w:pPr>
          </w:p>
        </w:tc>
      </w:tr>
      <w:tr w:rsidR="004160C0" w:rsidTr="00CC7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9" w:type="dxa"/>
          </w:tcPr>
          <w:p w:rsidR="004160C0" w:rsidRDefault="004160C0" w:rsidP="00CC70C5">
            <w:pPr>
              <w:pStyle w:val="BodyCopy1"/>
              <w:shd w:val="clear" w:color="auto" w:fill="auto"/>
            </w:pPr>
          </w:p>
        </w:tc>
        <w:tc>
          <w:tcPr>
            <w:tcW w:w="1359" w:type="dxa"/>
          </w:tcPr>
          <w:p w:rsidR="004160C0" w:rsidRDefault="004160C0" w:rsidP="00CC70C5">
            <w:pPr>
              <w:pStyle w:val="BodyCopy1"/>
              <w:shd w:val="clear" w:color="auto" w:fill="auto"/>
            </w:pPr>
          </w:p>
        </w:tc>
        <w:tc>
          <w:tcPr>
            <w:tcW w:w="1359" w:type="dxa"/>
          </w:tcPr>
          <w:p w:rsidR="004160C0" w:rsidRDefault="004160C0" w:rsidP="00CC70C5">
            <w:pPr>
              <w:pStyle w:val="BodyCopy1"/>
              <w:shd w:val="clear" w:color="auto" w:fill="auto"/>
            </w:pPr>
          </w:p>
        </w:tc>
        <w:tc>
          <w:tcPr>
            <w:tcW w:w="1359" w:type="dxa"/>
          </w:tcPr>
          <w:p w:rsidR="004160C0" w:rsidRDefault="004160C0" w:rsidP="00CC70C5">
            <w:pPr>
              <w:pStyle w:val="BodyCopy1"/>
              <w:shd w:val="clear" w:color="auto" w:fill="auto"/>
            </w:pPr>
          </w:p>
        </w:tc>
        <w:tc>
          <w:tcPr>
            <w:tcW w:w="1359" w:type="dxa"/>
          </w:tcPr>
          <w:p w:rsidR="004160C0" w:rsidRDefault="004160C0" w:rsidP="00CC70C5">
            <w:pPr>
              <w:pStyle w:val="BodyCopy1"/>
              <w:shd w:val="clear" w:color="auto" w:fill="auto"/>
            </w:pPr>
          </w:p>
        </w:tc>
        <w:tc>
          <w:tcPr>
            <w:tcW w:w="1359" w:type="dxa"/>
          </w:tcPr>
          <w:p w:rsidR="004160C0" w:rsidRDefault="004160C0" w:rsidP="00CC70C5">
            <w:pPr>
              <w:pStyle w:val="BodyCopy1"/>
              <w:shd w:val="clear" w:color="auto" w:fill="auto"/>
            </w:pPr>
          </w:p>
        </w:tc>
        <w:tc>
          <w:tcPr>
            <w:tcW w:w="1360" w:type="dxa"/>
          </w:tcPr>
          <w:p w:rsidR="004160C0" w:rsidRDefault="004160C0" w:rsidP="00CC70C5">
            <w:pPr>
              <w:pStyle w:val="BodyCopy1"/>
              <w:shd w:val="clear" w:color="auto" w:fill="auto"/>
            </w:pPr>
          </w:p>
        </w:tc>
      </w:tr>
      <w:tr w:rsidR="004160C0" w:rsidTr="00CC70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59" w:type="dxa"/>
          </w:tcPr>
          <w:p w:rsidR="004160C0" w:rsidRDefault="004160C0" w:rsidP="00CC70C5">
            <w:pPr>
              <w:pStyle w:val="BodyCopy1"/>
              <w:shd w:val="clear" w:color="auto" w:fill="auto"/>
            </w:pPr>
          </w:p>
        </w:tc>
        <w:tc>
          <w:tcPr>
            <w:tcW w:w="1359" w:type="dxa"/>
          </w:tcPr>
          <w:p w:rsidR="004160C0" w:rsidRDefault="004160C0" w:rsidP="00CC70C5">
            <w:pPr>
              <w:pStyle w:val="BodyCopy1"/>
              <w:shd w:val="clear" w:color="auto" w:fill="auto"/>
            </w:pPr>
          </w:p>
        </w:tc>
        <w:tc>
          <w:tcPr>
            <w:tcW w:w="1359" w:type="dxa"/>
          </w:tcPr>
          <w:p w:rsidR="004160C0" w:rsidRDefault="004160C0" w:rsidP="00CC70C5">
            <w:pPr>
              <w:pStyle w:val="BodyCopy1"/>
              <w:shd w:val="clear" w:color="auto" w:fill="auto"/>
            </w:pPr>
          </w:p>
        </w:tc>
        <w:tc>
          <w:tcPr>
            <w:tcW w:w="1359" w:type="dxa"/>
          </w:tcPr>
          <w:p w:rsidR="004160C0" w:rsidRDefault="004160C0" w:rsidP="00CC70C5">
            <w:pPr>
              <w:pStyle w:val="BodyCopy1"/>
              <w:shd w:val="clear" w:color="auto" w:fill="auto"/>
            </w:pPr>
          </w:p>
        </w:tc>
        <w:tc>
          <w:tcPr>
            <w:tcW w:w="1359" w:type="dxa"/>
          </w:tcPr>
          <w:p w:rsidR="004160C0" w:rsidRDefault="004160C0" w:rsidP="00CC70C5">
            <w:pPr>
              <w:pStyle w:val="BodyCopy1"/>
              <w:shd w:val="clear" w:color="auto" w:fill="auto"/>
            </w:pPr>
          </w:p>
        </w:tc>
        <w:tc>
          <w:tcPr>
            <w:tcW w:w="1359" w:type="dxa"/>
          </w:tcPr>
          <w:p w:rsidR="004160C0" w:rsidRDefault="004160C0" w:rsidP="00CC70C5">
            <w:pPr>
              <w:pStyle w:val="BodyCopy1"/>
              <w:shd w:val="clear" w:color="auto" w:fill="auto"/>
            </w:pPr>
          </w:p>
        </w:tc>
        <w:tc>
          <w:tcPr>
            <w:tcW w:w="1360" w:type="dxa"/>
          </w:tcPr>
          <w:p w:rsidR="004160C0" w:rsidRDefault="004160C0" w:rsidP="00CC70C5">
            <w:pPr>
              <w:pStyle w:val="BodyCopy1"/>
              <w:shd w:val="clear" w:color="auto" w:fill="auto"/>
            </w:pPr>
          </w:p>
        </w:tc>
      </w:tr>
    </w:tbl>
    <w:p w:rsidR="00CC70C5" w:rsidRDefault="00CC70C5" w:rsidP="00CC70C5">
      <w:pPr>
        <w:pStyle w:val="BodyCopy1"/>
      </w:pPr>
    </w:p>
    <w:p w:rsidR="00613BDD" w:rsidRDefault="00EA6F5D" w:rsidP="00EA6F5D">
      <w:pPr>
        <w:pStyle w:val="Heading2NoNumbering"/>
      </w:pPr>
      <w:r>
        <w:t>Volunteer Labour Type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534"/>
      </w:tblGrid>
      <w:tr w:rsidR="004160C0" w:rsidTr="00EA6F5D">
        <w:tc>
          <w:tcPr>
            <w:tcW w:w="1980" w:type="dxa"/>
            <w:vAlign w:val="center"/>
          </w:tcPr>
          <w:p w:rsidR="004160C0" w:rsidRPr="00EA6F5D" w:rsidRDefault="00EA6F5D" w:rsidP="00EA6F5D">
            <w:pPr>
              <w:pStyle w:val="BodyCopy1"/>
              <w:shd w:val="clear" w:color="auto" w:fill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A6F5D">
              <w:rPr>
                <w:rFonts w:asciiTheme="minorHAnsi" w:hAnsiTheme="minorHAnsi" w:cstheme="minorHAnsi"/>
                <w:szCs w:val="22"/>
              </w:rPr>
              <w:t>Unskilled</w:t>
            </w:r>
          </w:p>
        </w:tc>
        <w:tc>
          <w:tcPr>
            <w:tcW w:w="7534" w:type="dxa"/>
          </w:tcPr>
          <w:p w:rsidR="004160C0" w:rsidRPr="00EA6F5D" w:rsidRDefault="00EA6F5D" w:rsidP="00CC70C5">
            <w:pPr>
              <w:pStyle w:val="BodyCopy1"/>
              <w:shd w:val="clear" w:color="auto" w:fill="auto"/>
              <w:rPr>
                <w:rFonts w:asciiTheme="minorHAnsi" w:hAnsiTheme="minorHAnsi" w:cstheme="minorHAnsi"/>
                <w:szCs w:val="22"/>
              </w:rPr>
            </w:pPr>
            <w:r w:rsidRPr="00EA6F5D">
              <w:rPr>
                <w:rFonts w:asciiTheme="minorHAnsi" w:hAnsiTheme="minorHAnsi" w:cstheme="minorHAnsi"/>
                <w:szCs w:val="22"/>
              </w:rPr>
              <w:t>General work is being undertaken where no recognised qualification is required.</w:t>
            </w:r>
          </w:p>
        </w:tc>
      </w:tr>
      <w:tr w:rsidR="004160C0" w:rsidTr="00EA6F5D">
        <w:tc>
          <w:tcPr>
            <w:tcW w:w="1980" w:type="dxa"/>
            <w:vAlign w:val="center"/>
          </w:tcPr>
          <w:p w:rsidR="004160C0" w:rsidRPr="00EA6F5D" w:rsidRDefault="00EA6F5D" w:rsidP="00EA6F5D">
            <w:pPr>
              <w:pStyle w:val="BodyCopy1"/>
              <w:shd w:val="clear" w:color="auto" w:fill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A6F5D">
              <w:rPr>
                <w:rFonts w:asciiTheme="minorHAnsi" w:hAnsiTheme="minorHAnsi" w:cstheme="minorHAnsi"/>
                <w:szCs w:val="22"/>
              </w:rPr>
              <w:t>Skilled</w:t>
            </w:r>
          </w:p>
        </w:tc>
        <w:tc>
          <w:tcPr>
            <w:tcW w:w="7534" w:type="dxa"/>
          </w:tcPr>
          <w:p w:rsidR="004160C0" w:rsidRPr="00EA6F5D" w:rsidRDefault="00EA6F5D" w:rsidP="00CC70C5">
            <w:pPr>
              <w:pStyle w:val="BodyCopy1"/>
              <w:shd w:val="clear" w:color="auto" w:fill="auto"/>
              <w:rPr>
                <w:rFonts w:asciiTheme="minorHAnsi" w:hAnsiTheme="minorHAnsi" w:cstheme="minorHAnsi"/>
                <w:szCs w:val="22"/>
              </w:rPr>
            </w:pPr>
            <w:r w:rsidRPr="00EA6F5D">
              <w:rPr>
                <w:rFonts w:asciiTheme="minorHAnsi" w:hAnsiTheme="minorHAnsi" w:cstheme="minorHAnsi"/>
                <w:szCs w:val="22"/>
              </w:rPr>
              <w:t>A person with a recognised qualification specific to the work to be undertaken, i.e. trades person, grader driver, truck driver, etc</w:t>
            </w:r>
          </w:p>
        </w:tc>
      </w:tr>
      <w:tr w:rsidR="004160C0" w:rsidTr="00EA6F5D">
        <w:tc>
          <w:tcPr>
            <w:tcW w:w="1980" w:type="dxa"/>
            <w:vAlign w:val="center"/>
          </w:tcPr>
          <w:p w:rsidR="004160C0" w:rsidRPr="00EA6F5D" w:rsidRDefault="00EA6F5D" w:rsidP="00EA6F5D">
            <w:pPr>
              <w:pStyle w:val="BodyCopy1"/>
              <w:shd w:val="clear" w:color="auto" w:fill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A6F5D">
              <w:rPr>
                <w:rFonts w:asciiTheme="minorHAnsi" w:hAnsiTheme="minorHAnsi" w:cstheme="minorHAnsi"/>
                <w:szCs w:val="22"/>
              </w:rPr>
              <w:t>Professional</w:t>
            </w:r>
          </w:p>
        </w:tc>
        <w:tc>
          <w:tcPr>
            <w:tcW w:w="7534" w:type="dxa"/>
          </w:tcPr>
          <w:p w:rsidR="004160C0" w:rsidRPr="00EA6F5D" w:rsidRDefault="00EA6F5D" w:rsidP="00CC70C5">
            <w:pPr>
              <w:pStyle w:val="BodyCopy1"/>
              <w:shd w:val="clear" w:color="auto" w:fill="auto"/>
              <w:rPr>
                <w:rFonts w:asciiTheme="minorHAnsi" w:hAnsiTheme="minorHAnsi" w:cstheme="minorHAnsi"/>
                <w:szCs w:val="22"/>
              </w:rPr>
            </w:pPr>
            <w:r w:rsidRPr="00EA6F5D">
              <w:rPr>
                <w:rFonts w:asciiTheme="minorHAnsi" w:hAnsiTheme="minorHAnsi" w:cstheme="minorHAnsi"/>
                <w:szCs w:val="22"/>
              </w:rPr>
              <w:t>A person with a formal tertiary qualification specific to the work to be undertaken, i.e. architectural, legal, engineering, surveying work or similar</w:t>
            </w:r>
          </w:p>
        </w:tc>
      </w:tr>
    </w:tbl>
    <w:p w:rsidR="004160C0" w:rsidRDefault="004160C0" w:rsidP="00CC70C5">
      <w:pPr>
        <w:pStyle w:val="BodyCopy1"/>
      </w:pPr>
    </w:p>
    <w:p w:rsidR="00EA6F5D" w:rsidRDefault="00EA6F5D" w:rsidP="00CC70C5">
      <w:pPr>
        <w:pStyle w:val="BodyCopy1"/>
      </w:pPr>
    </w:p>
    <w:p w:rsidR="00EA6F5D" w:rsidRDefault="00EA6F5D" w:rsidP="00CC70C5">
      <w:pPr>
        <w:pStyle w:val="BodyCopy1"/>
      </w:pPr>
    </w:p>
    <w:p w:rsidR="00EA6F5D" w:rsidRDefault="00EA6F5D" w:rsidP="00CC70C5">
      <w:pPr>
        <w:pStyle w:val="BodyCopy1"/>
      </w:pPr>
    </w:p>
    <w:p w:rsidR="00EA6F5D" w:rsidRDefault="00EA6F5D" w:rsidP="00CC70C5">
      <w:pPr>
        <w:pStyle w:val="BodyCopy1"/>
      </w:pPr>
    </w:p>
    <w:p w:rsidR="00EA6F5D" w:rsidRDefault="00EA6F5D" w:rsidP="00EA6F5D">
      <w:pPr>
        <w:pStyle w:val="Heading1NoNumbering"/>
      </w:pPr>
      <w:r>
        <w:lastRenderedPageBreak/>
        <w:t>Insurance Details – Contractor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550"/>
      </w:tblGrid>
      <w:tr w:rsidR="00EA6F5D" w:rsidTr="00EA6F5D">
        <w:trPr>
          <w:trHeight w:val="1279"/>
        </w:trPr>
        <w:tc>
          <w:tcPr>
            <w:tcW w:w="3964" w:type="dxa"/>
            <w:vAlign w:val="center"/>
          </w:tcPr>
          <w:p w:rsidR="00EA6F5D" w:rsidRPr="00EA6F5D" w:rsidRDefault="00EA6F5D" w:rsidP="00EA6F5D">
            <w:pPr>
              <w:pStyle w:val="Heading1NoNumbering"/>
              <w:jc w:val="center"/>
              <w:rPr>
                <w:b w:val="0"/>
              </w:rPr>
            </w:pPr>
            <w:r w:rsidRPr="00EA6F5D">
              <w:rPr>
                <w:rFonts w:asciiTheme="minorHAnsi" w:hAnsiTheme="minorHAnsi" w:cstheme="minorHAnsi"/>
                <w:b w:val="0"/>
                <w:szCs w:val="24"/>
              </w:rPr>
              <w:t>Does the contractor have Workers Compensation Insurance?</w:t>
            </w:r>
          </w:p>
        </w:tc>
        <w:tc>
          <w:tcPr>
            <w:tcW w:w="5550" w:type="dxa"/>
          </w:tcPr>
          <w:p w:rsidR="00EA6F5D" w:rsidRPr="00EA6F5D" w:rsidRDefault="001646DB" w:rsidP="00EA6F5D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37408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F5D" w:rsidRPr="00EA6F5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A6F5D" w:rsidRPr="00EA6F5D">
              <w:rPr>
                <w:rFonts w:asciiTheme="minorHAnsi" w:hAnsiTheme="minorHAnsi" w:cstheme="minorHAnsi"/>
                <w:szCs w:val="24"/>
              </w:rPr>
              <w:t xml:space="preserve"> Yes, see attached</w:t>
            </w:r>
          </w:p>
          <w:p w:rsidR="00EA6F5D" w:rsidRPr="00EA6F5D" w:rsidRDefault="001646DB" w:rsidP="00EA6F5D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86165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F5D" w:rsidRPr="00EA6F5D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EA6F5D" w:rsidRPr="00EA6F5D">
              <w:rPr>
                <w:rFonts w:asciiTheme="minorHAnsi" w:hAnsiTheme="minorHAnsi" w:cstheme="minorHAnsi"/>
                <w:szCs w:val="24"/>
              </w:rPr>
              <w:t xml:space="preserve"> Yes, will attach if application is successful</w:t>
            </w:r>
          </w:p>
          <w:p w:rsidR="00EA6F5D" w:rsidRPr="00EA6F5D" w:rsidRDefault="001646DB" w:rsidP="00EA6F5D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-112229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F5D" w:rsidRPr="00EA6F5D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  <w:r w:rsidR="00EA6F5D" w:rsidRPr="00EA6F5D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EA6F5D" w:rsidRPr="00EA6F5D">
              <w:rPr>
                <w:rFonts w:asciiTheme="minorHAnsi" w:hAnsiTheme="minorHAnsi" w:cstheme="minorHAnsi"/>
                <w:szCs w:val="24"/>
              </w:rPr>
              <w:t>N/A</w:t>
            </w:r>
          </w:p>
        </w:tc>
      </w:tr>
      <w:tr w:rsidR="00EA6F5D" w:rsidTr="00EA6F5D">
        <w:tc>
          <w:tcPr>
            <w:tcW w:w="3964" w:type="dxa"/>
            <w:vAlign w:val="center"/>
          </w:tcPr>
          <w:p w:rsidR="00EA6F5D" w:rsidRPr="00EA6F5D" w:rsidRDefault="00EA6F5D" w:rsidP="00EA6F5D">
            <w:pPr>
              <w:pStyle w:val="Heading1NoNumbering"/>
              <w:jc w:val="center"/>
              <w:rPr>
                <w:b w:val="0"/>
              </w:rPr>
            </w:pPr>
            <w:r w:rsidRPr="00EA6F5D">
              <w:rPr>
                <w:rFonts w:asciiTheme="minorHAnsi" w:hAnsiTheme="minorHAnsi" w:cstheme="minorHAnsi"/>
                <w:b w:val="0"/>
                <w:szCs w:val="24"/>
              </w:rPr>
              <w:t>Does the Contractor have Public Liability Insurance to the value of $20m?</w:t>
            </w:r>
          </w:p>
        </w:tc>
        <w:tc>
          <w:tcPr>
            <w:tcW w:w="5550" w:type="dxa"/>
          </w:tcPr>
          <w:p w:rsidR="00EA6F5D" w:rsidRPr="00EA6F5D" w:rsidRDefault="001646DB" w:rsidP="00EA6F5D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69496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F5D" w:rsidRPr="00EA6F5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A6F5D" w:rsidRPr="00EA6F5D">
              <w:rPr>
                <w:rFonts w:asciiTheme="minorHAnsi" w:hAnsiTheme="minorHAnsi" w:cstheme="minorHAnsi"/>
                <w:szCs w:val="24"/>
              </w:rPr>
              <w:t xml:space="preserve"> Yes, see attached</w:t>
            </w:r>
          </w:p>
          <w:p w:rsidR="00EA6F5D" w:rsidRPr="00EA6F5D" w:rsidRDefault="001646DB" w:rsidP="00EA6F5D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30728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F5D" w:rsidRPr="00EA6F5D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EA6F5D" w:rsidRPr="00EA6F5D">
              <w:rPr>
                <w:rFonts w:asciiTheme="minorHAnsi" w:hAnsiTheme="minorHAnsi" w:cstheme="minorHAnsi"/>
                <w:szCs w:val="24"/>
              </w:rPr>
              <w:t xml:space="preserve"> Yes, will attach if application is successful</w:t>
            </w:r>
          </w:p>
          <w:p w:rsidR="00EA6F5D" w:rsidRPr="00EA6F5D" w:rsidRDefault="001646DB" w:rsidP="00EA6F5D">
            <w:pPr>
              <w:pStyle w:val="Heading1NoNumbering"/>
            </w:pPr>
            <w:sdt>
              <w:sdtPr>
                <w:rPr>
                  <w:rFonts w:asciiTheme="minorHAnsi" w:hAnsiTheme="minorHAnsi" w:cstheme="minorHAnsi"/>
                  <w:b w:val="0"/>
                  <w:szCs w:val="24"/>
                </w:rPr>
                <w:id w:val="104865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F5D" w:rsidRPr="00EA6F5D">
                  <w:rPr>
                    <w:rFonts w:ascii="MS Gothic" w:eastAsia="MS Gothic" w:hAnsi="MS Gothic" w:cstheme="minorHAnsi" w:hint="eastAsia"/>
                    <w:b w:val="0"/>
                    <w:szCs w:val="24"/>
                  </w:rPr>
                  <w:t>☐</w:t>
                </w:r>
              </w:sdtContent>
            </w:sdt>
            <w:r w:rsidR="00EA6F5D" w:rsidRPr="00EA6F5D">
              <w:rPr>
                <w:rFonts w:asciiTheme="minorHAnsi" w:hAnsiTheme="minorHAnsi" w:cstheme="minorHAnsi"/>
                <w:b w:val="0"/>
                <w:szCs w:val="24"/>
              </w:rPr>
              <w:t xml:space="preserve"> N/A</w:t>
            </w:r>
          </w:p>
        </w:tc>
      </w:tr>
      <w:tr w:rsidR="00EA6F5D" w:rsidTr="00EA6F5D">
        <w:tc>
          <w:tcPr>
            <w:tcW w:w="3964" w:type="dxa"/>
            <w:vAlign w:val="center"/>
          </w:tcPr>
          <w:p w:rsidR="00EA6F5D" w:rsidRPr="00EA6F5D" w:rsidRDefault="00EA6F5D" w:rsidP="00EA6F5D">
            <w:pPr>
              <w:pStyle w:val="Heading1NoNumbering"/>
              <w:jc w:val="center"/>
              <w:rPr>
                <w:b w:val="0"/>
              </w:rPr>
            </w:pPr>
            <w:r w:rsidRPr="00EA6F5D">
              <w:rPr>
                <w:rFonts w:asciiTheme="minorHAnsi" w:hAnsiTheme="minorHAnsi" w:cstheme="minorHAnsi"/>
                <w:b w:val="0"/>
                <w:szCs w:val="24"/>
              </w:rPr>
              <w:t>Does the contractor have Income Protection or Personal Accident and illness Insurance</w:t>
            </w:r>
          </w:p>
        </w:tc>
        <w:tc>
          <w:tcPr>
            <w:tcW w:w="5550" w:type="dxa"/>
          </w:tcPr>
          <w:p w:rsidR="00EA6F5D" w:rsidRPr="00EA6F5D" w:rsidRDefault="001646DB" w:rsidP="00EA6F5D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7144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F5D" w:rsidRPr="00EA6F5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A6F5D" w:rsidRPr="00EA6F5D">
              <w:rPr>
                <w:rFonts w:asciiTheme="minorHAnsi" w:hAnsiTheme="minorHAnsi" w:cstheme="minorHAnsi"/>
                <w:szCs w:val="24"/>
              </w:rPr>
              <w:t xml:space="preserve"> Yes, see attached</w:t>
            </w:r>
          </w:p>
          <w:p w:rsidR="00EA6F5D" w:rsidRPr="00EA6F5D" w:rsidRDefault="001646DB" w:rsidP="00EA6F5D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46808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F5D" w:rsidRPr="00EA6F5D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EA6F5D" w:rsidRPr="00EA6F5D">
              <w:rPr>
                <w:rFonts w:asciiTheme="minorHAnsi" w:hAnsiTheme="minorHAnsi" w:cstheme="minorHAnsi"/>
                <w:szCs w:val="24"/>
              </w:rPr>
              <w:t xml:space="preserve"> Yes, will attach if application is successful</w:t>
            </w:r>
          </w:p>
          <w:p w:rsidR="00EA6F5D" w:rsidRPr="00EA6F5D" w:rsidRDefault="001646DB" w:rsidP="00EA6F5D">
            <w:pPr>
              <w:pStyle w:val="Heading1NoNumbering"/>
            </w:pPr>
            <w:sdt>
              <w:sdtPr>
                <w:rPr>
                  <w:rFonts w:asciiTheme="minorHAnsi" w:hAnsiTheme="minorHAnsi" w:cstheme="minorHAnsi"/>
                  <w:b w:val="0"/>
                  <w:szCs w:val="24"/>
                </w:rPr>
                <w:id w:val="-140513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F5D" w:rsidRPr="00EA6F5D">
                  <w:rPr>
                    <w:rFonts w:ascii="MS Gothic" w:eastAsia="MS Gothic" w:hAnsi="MS Gothic" w:cstheme="minorHAnsi" w:hint="eastAsia"/>
                    <w:b w:val="0"/>
                    <w:szCs w:val="24"/>
                  </w:rPr>
                  <w:t>☐</w:t>
                </w:r>
              </w:sdtContent>
            </w:sdt>
            <w:r w:rsidR="00EA6F5D" w:rsidRPr="00EA6F5D">
              <w:rPr>
                <w:rFonts w:asciiTheme="minorHAnsi" w:hAnsiTheme="minorHAnsi" w:cstheme="minorHAnsi"/>
                <w:b w:val="0"/>
                <w:szCs w:val="24"/>
              </w:rPr>
              <w:t xml:space="preserve"> N/A</w:t>
            </w:r>
          </w:p>
        </w:tc>
      </w:tr>
      <w:tr w:rsidR="00EA6F5D" w:rsidTr="00EA6F5D">
        <w:tc>
          <w:tcPr>
            <w:tcW w:w="3964" w:type="dxa"/>
            <w:vAlign w:val="center"/>
          </w:tcPr>
          <w:p w:rsidR="00EA6F5D" w:rsidRPr="00EA6F5D" w:rsidRDefault="00EA6F5D" w:rsidP="00EA6F5D">
            <w:pPr>
              <w:pStyle w:val="Heading1NoNumbering"/>
              <w:jc w:val="center"/>
              <w:rPr>
                <w:b w:val="0"/>
              </w:rPr>
            </w:pPr>
            <w:r w:rsidRPr="00EA6F5D">
              <w:rPr>
                <w:rFonts w:asciiTheme="minorHAnsi" w:hAnsiTheme="minorHAnsi" w:cstheme="minorHAnsi"/>
                <w:b w:val="0"/>
                <w:szCs w:val="24"/>
              </w:rPr>
              <w:t>Does the Contractor have Professional Indemnity Insurance? Applicable if advice is being provided.</w:t>
            </w:r>
          </w:p>
        </w:tc>
        <w:tc>
          <w:tcPr>
            <w:tcW w:w="5550" w:type="dxa"/>
          </w:tcPr>
          <w:p w:rsidR="00EA6F5D" w:rsidRPr="00EA6F5D" w:rsidRDefault="001646DB" w:rsidP="00EA6F5D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95806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F5D" w:rsidRPr="00EA6F5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A6F5D" w:rsidRPr="00EA6F5D">
              <w:rPr>
                <w:rFonts w:asciiTheme="minorHAnsi" w:hAnsiTheme="minorHAnsi" w:cstheme="minorHAnsi"/>
                <w:szCs w:val="24"/>
              </w:rPr>
              <w:t xml:space="preserve"> Yes, see attached</w:t>
            </w:r>
          </w:p>
          <w:p w:rsidR="00EA6F5D" w:rsidRPr="00EA6F5D" w:rsidRDefault="001646DB" w:rsidP="00EA6F5D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68892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F5D" w:rsidRPr="00EA6F5D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EA6F5D" w:rsidRPr="00EA6F5D">
              <w:rPr>
                <w:rFonts w:asciiTheme="minorHAnsi" w:hAnsiTheme="minorHAnsi" w:cstheme="minorHAnsi"/>
                <w:szCs w:val="24"/>
              </w:rPr>
              <w:t xml:space="preserve"> Yes, will attach if application is successful</w:t>
            </w:r>
          </w:p>
          <w:p w:rsidR="00EA6F5D" w:rsidRPr="00EA6F5D" w:rsidRDefault="001646DB" w:rsidP="00EA6F5D">
            <w:pPr>
              <w:pStyle w:val="Heading1NoNumbering"/>
            </w:pPr>
            <w:sdt>
              <w:sdtPr>
                <w:rPr>
                  <w:rFonts w:asciiTheme="minorHAnsi" w:hAnsiTheme="minorHAnsi" w:cstheme="minorHAnsi"/>
                  <w:b w:val="0"/>
                  <w:szCs w:val="24"/>
                </w:rPr>
                <w:id w:val="199799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F5D" w:rsidRPr="00EA6F5D">
                  <w:rPr>
                    <w:rFonts w:ascii="MS Gothic" w:eastAsia="MS Gothic" w:hAnsi="MS Gothic" w:cstheme="minorHAnsi" w:hint="eastAsia"/>
                    <w:b w:val="0"/>
                    <w:szCs w:val="24"/>
                  </w:rPr>
                  <w:t>☐</w:t>
                </w:r>
              </w:sdtContent>
            </w:sdt>
            <w:r w:rsidR="00EA6F5D" w:rsidRPr="00EA6F5D">
              <w:rPr>
                <w:rFonts w:asciiTheme="minorHAnsi" w:hAnsiTheme="minorHAnsi" w:cstheme="minorHAnsi"/>
                <w:b w:val="0"/>
                <w:szCs w:val="24"/>
              </w:rPr>
              <w:t xml:space="preserve"> N/A</w:t>
            </w:r>
          </w:p>
        </w:tc>
      </w:tr>
      <w:tr w:rsidR="00EA6F5D" w:rsidTr="00EA6F5D">
        <w:tc>
          <w:tcPr>
            <w:tcW w:w="3964" w:type="dxa"/>
            <w:vAlign w:val="center"/>
          </w:tcPr>
          <w:p w:rsidR="00EA6F5D" w:rsidRPr="00EA6F5D" w:rsidRDefault="00EA6F5D" w:rsidP="00EA6F5D">
            <w:pPr>
              <w:pStyle w:val="Heading1NoNumbering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EA6F5D">
              <w:rPr>
                <w:rFonts w:asciiTheme="minorHAnsi" w:hAnsiTheme="minorHAnsi" w:cstheme="minorHAnsi"/>
                <w:b w:val="0"/>
                <w:szCs w:val="24"/>
              </w:rPr>
              <w:t>Does the Contractor have Motor Vehicle Insurance?</w:t>
            </w:r>
          </w:p>
        </w:tc>
        <w:tc>
          <w:tcPr>
            <w:tcW w:w="5550" w:type="dxa"/>
          </w:tcPr>
          <w:p w:rsidR="00EA6F5D" w:rsidRPr="00EA6F5D" w:rsidRDefault="001646DB" w:rsidP="00EA6F5D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68571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F5D" w:rsidRPr="00EA6F5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A6F5D" w:rsidRPr="00EA6F5D">
              <w:rPr>
                <w:rFonts w:asciiTheme="minorHAnsi" w:hAnsiTheme="minorHAnsi" w:cstheme="minorHAnsi"/>
                <w:szCs w:val="24"/>
              </w:rPr>
              <w:t xml:space="preserve"> Yes, see attached</w:t>
            </w:r>
          </w:p>
          <w:p w:rsidR="00EA6F5D" w:rsidRPr="00EA6F5D" w:rsidRDefault="001646DB" w:rsidP="00EA6F5D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35434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F5D" w:rsidRPr="00EA6F5D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EA6F5D" w:rsidRPr="00EA6F5D">
              <w:rPr>
                <w:rFonts w:asciiTheme="minorHAnsi" w:hAnsiTheme="minorHAnsi" w:cstheme="minorHAnsi"/>
                <w:szCs w:val="24"/>
              </w:rPr>
              <w:t xml:space="preserve"> Yes, will attach if application is successful</w:t>
            </w:r>
          </w:p>
          <w:p w:rsidR="00EA6F5D" w:rsidRPr="00EA6F5D" w:rsidRDefault="001646DB" w:rsidP="00EA6F5D">
            <w:pPr>
              <w:pStyle w:val="Heading1NoNumbering"/>
            </w:pPr>
            <w:sdt>
              <w:sdtPr>
                <w:rPr>
                  <w:rFonts w:asciiTheme="minorHAnsi" w:hAnsiTheme="minorHAnsi" w:cstheme="minorHAnsi"/>
                  <w:b w:val="0"/>
                  <w:szCs w:val="24"/>
                </w:rPr>
                <w:id w:val="-57759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F5D" w:rsidRPr="00EA6F5D">
                  <w:rPr>
                    <w:rFonts w:ascii="MS Gothic" w:eastAsia="MS Gothic" w:hAnsi="MS Gothic" w:cstheme="minorHAnsi" w:hint="eastAsia"/>
                    <w:b w:val="0"/>
                    <w:szCs w:val="24"/>
                  </w:rPr>
                  <w:t>☐</w:t>
                </w:r>
              </w:sdtContent>
            </w:sdt>
            <w:r w:rsidR="00EA6F5D" w:rsidRPr="00EA6F5D">
              <w:rPr>
                <w:rFonts w:asciiTheme="minorHAnsi" w:hAnsiTheme="minorHAnsi" w:cstheme="minorHAnsi"/>
                <w:b w:val="0"/>
                <w:szCs w:val="24"/>
              </w:rPr>
              <w:t xml:space="preserve"> N/A</w:t>
            </w:r>
          </w:p>
        </w:tc>
      </w:tr>
      <w:tr w:rsidR="00EA6F5D" w:rsidTr="00EA6F5D">
        <w:tc>
          <w:tcPr>
            <w:tcW w:w="3964" w:type="dxa"/>
            <w:vAlign w:val="center"/>
          </w:tcPr>
          <w:p w:rsidR="00EA6F5D" w:rsidRPr="00EA6F5D" w:rsidRDefault="00EA6F5D" w:rsidP="00EA6F5D">
            <w:pPr>
              <w:pStyle w:val="Heading1NoNumbering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EA6F5D">
              <w:rPr>
                <w:rFonts w:asciiTheme="minorHAnsi" w:hAnsiTheme="minorHAnsi" w:cstheme="minorHAnsi"/>
                <w:b w:val="0"/>
                <w:szCs w:val="24"/>
              </w:rPr>
              <w:t>Does the Contractor have a handbook and or safety agreement</w:t>
            </w:r>
          </w:p>
        </w:tc>
        <w:tc>
          <w:tcPr>
            <w:tcW w:w="5550" w:type="dxa"/>
          </w:tcPr>
          <w:p w:rsidR="00EA6F5D" w:rsidRPr="00EA6F5D" w:rsidRDefault="001646DB" w:rsidP="00EA6F5D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69033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F5D" w:rsidRPr="00EA6F5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A6F5D" w:rsidRPr="00EA6F5D">
              <w:rPr>
                <w:rFonts w:asciiTheme="minorHAnsi" w:hAnsiTheme="minorHAnsi" w:cstheme="minorHAnsi"/>
                <w:szCs w:val="24"/>
              </w:rPr>
              <w:t xml:space="preserve"> Yes, see attached</w:t>
            </w:r>
          </w:p>
          <w:p w:rsidR="00EA6F5D" w:rsidRPr="00EA6F5D" w:rsidRDefault="001646DB" w:rsidP="00EA6F5D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76812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F5D" w:rsidRPr="00EA6F5D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EA6F5D" w:rsidRPr="00EA6F5D">
              <w:rPr>
                <w:rFonts w:asciiTheme="minorHAnsi" w:hAnsiTheme="minorHAnsi" w:cstheme="minorHAnsi"/>
                <w:szCs w:val="24"/>
              </w:rPr>
              <w:t xml:space="preserve"> Yes, will attach if application is successful</w:t>
            </w:r>
          </w:p>
          <w:p w:rsidR="00EA6F5D" w:rsidRPr="00EA6F5D" w:rsidRDefault="001646DB" w:rsidP="00EA6F5D">
            <w:pPr>
              <w:pStyle w:val="Heading1NoNumbering"/>
            </w:pPr>
            <w:sdt>
              <w:sdtPr>
                <w:rPr>
                  <w:rFonts w:asciiTheme="minorHAnsi" w:hAnsiTheme="minorHAnsi" w:cstheme="minorHAnsi"/>
                  <w:b w:val="0"/>
                  <w:szCs w:val="24"/>
                </w:rPr>
                <w:id w:val="-179095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F5D" w:rsidRPr="00EA6F5D">
                  <w:rPr>
                    <w:rFonts w:ascii="MS Gothic" w:eastAsia="MS Gothic" w:hAnsi="MS Gothic" w:cstheme="minorHAnsi" w:hint="eastAsia"/>
                    <w:b w:val="0"/>
                    <w:szCs w:val="24"/>
                  </w:rPr>
                  <w:t>☐</w:t>
                </w:r>
              </w:sdtContent>
            </w:sdt>
            <w:r w:rsidR="00EA6F5D" w:rsidRPr="00EA6F5D">
              <w:rPr>
                <w:rFonts w:asciiTheme="minorHAnsi" w:hAnsiTheme="minorHAnsi" w:cstheme="minorHAnsi"/>
                <w:b w:val="0"/>
                <w:szCs w:val="24"/>
              </w:rPr>
              <w:t xml:space="preserve"> N/A</w:t>
            </w:r>
          </w:p>
        </w:tc>
      </w:tr>
    </w:tbl>
    <w:p w:rsidR="00EA6F5D" w:rsidRDefault="00EA6F5D" w:rsidP="00EA6F5D">
      <w:pPr>
        <w:pStyle w:val="Heading2NoNumbering"/>
      </w:pPr>
    </w:p>
    <w:p w:rsidR="00EA6F5D" w:rsidRDefault="00EA6F5D" w:rsidP="00EA6F5D">
      <w:pPr>
        <w:pStyle w:val="Heading2NoNumbering"/>
      </w:pPr>
    </w:p>
    <w:p w:rsidR="00EA6F5D" w:rsidRDefault="00EA6F5D" w:rsidP="00EA6F5D">
      <w:pPr>
        <w:pStyle w:val="Heading2NoNumbering"/>
      </w:pPr>
    </w:p>
    <w:p w:rsidR="00EA6F5D" w:rsidRDefault="00EA6F5D" w:rsidP="00EA6F5D">
      <w:pPr>
        <w:pStyle w:val="Heading2NoNumbering"/>
      </w:pPr>
      <w:r>
        <w:lastRenderedPageBreak/>
        <w:t>Insurance Details – Volu</w:t>
      </w:r>
      <w:r w:rsidR="00E403A8">
        <w:t>nt</w:t>
      </w:r>
      <w:r>
        <w:t>ary Labour Insurances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EA6F5D" w:rsidTr="00EA6F5D">
        <w:tc>
          <w:tcPr>
            <w:tcW w:w="4757" w:type="dxa"/>
            <w:vAlign w:val="center"/>
          </w:tcPr>
          <w:p w:rsidR="00EA6F5D" w:rsidRPr="00EA6F5D" w:rsidRDefault="00EA6F5D" w:rsidP="00EA6F5D">
            <w:pPr>
              <w:pStyle w:val="BodyCopy1"/>
              <w:jc w:val="center"/>
              <w:rPr>
                <w:rFonts w:asciiTheme="minorHAnsi" w:hAnsiTheme="minorHAnsi" w:cstheme="minorHAnsi"/>
              </w:rPr>
            </w:pPr>
            <w:r w:rsidRPr="00EA6F5D">
              <w:rPr>
                <w:rFonts w:asciiTheme="minorHAnsi" w:hAnsiTheme="minorHAnsi" w:cstheme="minorHAnsi"/>
              </w:rPr>
              <w:t>If ‘skilled’ or ‘professional’ volunteers are carrying out works, do they have Public Liability Insurance to the value of $20m?</w:t>
            </w:r>
          </w:p>
        </w:tc>
        <w:tc>
          <w:tcPr>
            <w:tcW w:w="4757" w:type="dxa"/>
          </w:tcPr>
          <w:p w:rsidR="00EA6F5D" w:rsidRPr="00EA6F5D" w:rsidRDefault="001646DB" w:rsidP="00EA6F5D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-139912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F5D" w:rsidRPr="00EA6F5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A6F5D" w:rsidRPr="00EA6F5D">
              <w:rPr>
                <w:rFonts w:asciiTheme="minorHAnsi" w:hAnsiTheme="minorHAnsi" w:cstheme="minorHAnsi"/>
                <w:szCs w:val="22"/>
              </w:rPr>
              <w:t xml:space="preserve"> Yes, see attached</w:t>
            </w:r>
          </w:p>
          <w:p w:rsidR="00EA6F5D" w:rsidRPr="00EA6F5D" w:rsidRDefault="001646DB" w:rsidP="00EA6F5D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-73268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F5D" w:rsidRPr="00EA6F5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A6F5D" w:rsidRPr="00EA6F5D">
              <w:rPr>
                <w:rFonts w:asciiTheme="minorHAnsi" w:hAnsiTheme="minorHAnsi" w:cstheme="minorHAnsi"/>
                <w:szCs w:val="22"/>
              </w:rPr>
              <w:t xml:space="preserve"> Yes, will attach if application is successful</w:t>
            </w:r>
          </w:p>
          <w:p w:rsidR="00EA6F5D" w:rsidRDefault="001646DB" w:rsidP="00EA6F5D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-151152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F5D" w:rsidRPr="00EA6F5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A6F5D" w:rsidRPr="00EA6F5D">
              <w:rPr>
                <w:rFonts w:asciiTheme="minorHAnsi" w:hAnsiTheme="minorHAnsi" w:cstheme="minorHAnsi"/>
                <w:szCs w:val="22"/>
              </w:rPr>
              <w:t xml:space="preserve"> No</w:t>
            </w:r>
          </w:p>
          <w:p w:rsidR="00EA6F5D" w:rsidRPr="00EA6F5D" w:rsidRDefault="001646DB" w:rsidP="00EA6F5D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-11213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F5D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EA6F5D">
              <w:rPr>
                <w:rFonts w:asciiTheme="minorHAnsi" w:hAnsiTheme="minorHAnsi" w:cstheme="minorHAnsi"/>
                <w:szCs w:val="22"/>
              </w:rPr>
              <w:t xml:space="preserve"> N/A</w:t>
            </w:r>
          </w:p>
        </w:tc>
      </w:tr>
      <w:tr w:rsidR="00EA6F5D" w:rsidTr="00EA6F5D">
        <w:tc>
          <w:tcPr>
            <w:tcW w:w="4757" w:type="dxa"/>
            <w:vAlign w:val="center"/>
          </w:tcPr>
          <w:p w:rsidR="00EA6F5D" w:rsidRPr="00EA6F5D" w:rsidRDefault="00EA6F5D" w:rsidP="00EA6F5D">
            <w:pPr>
              <w:pStyle w:val="BodyCopy1"/>
              <w:jc w:val="center"/>
              <w:rPr>
                <w:rFonts w:asciiTheme="minorHAnsi" w:hAnsiTheme="minorHAnsi" w:cstheme="minorHAnsi"/>
              </w:rPr>
            </w:pPr>
            <w:r w:rsidRPr="00EA6F5D">
              <w:rPr>
                <w:rFonts w:asciiTheme="minorHAnsi" w:hAnsiTheme="minorHAnsi" w:cstheme="minorHAnsi"/>
              </w:rPr>
              <w:t>If ‘skilled’ or ‘professional’ volunteers are carrying out works, have they provided copies of their qualifications/tickets or certificates?</w:t>
            </w:r>
          </w:p>
        </w:tc>
        <w:tc>
          <w:tcPr>
            <w:tcW w:w="4757" w:type="dxa"/>
          </w:tcPr>
          <w:p w:rsidR="00EA6F5D" w:rsidRPr="00EA6F5D" w:rsidRDefault="001646DB" w:rsidP="00EA6F5D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214114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F5D" w:rsidRPr="00EA6F5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A6F5D" w:rsidRPr="00EA6F5D">
              <w:rPr>
                <w:rFonts w:asciiTheme="minorHAnsi" w:hAnsiTheme="minorHAnsi" w:cstheme="minorHAnsi"/>
                <w:szCs w:val="22"/>
              </w:rPr>
              <w:t xml:space="preserve"> Yes, see attached</w:t>
            </w:r>
          </w:p>
          <w:p w:rsidR="00EA6F5D" w:rsidRPr="00EA6F5D" w:rsidRDefault="001646DB" w:rsidP="00EA6F5D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-51854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F5D" w:rsidRPr="00EA6F5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A6F5D" w:rsidRPr="00EA6F5D">
              <w:rPr>
                <w:rFonts w:asciiTheme="minorHAnsi" w:hAnsiTheme="minorHAnsi" w:cstheme="minorHAnsi"/>
                <w:szCs w:val="22"/>
              </w:rPr>
              <w:t xml:space="preserve"> Yes, will attach if application is successful</w:t>
            </w:r>
          </w:p>
          <w:p w:rsidR="00EA6F5D" w:rsidRDefault="001646DB" w:rsidP="00EA6F5D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118285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F5D" w:rsidRPr="00EA6F5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A6F5D" w:rsidRPr="00EA6F5D">
              <w:rPr>
                <w:rFonts w:asciiTheme="minorHAnsi" w:hAnsiTheme="minorHAnsi" w:cstheme="minorHAnsi"/>
                <w:szCs w:val="22"/>
              </w:rPr>
              <w:t xml:space="preserve"> No</w:t>
            </w:r>
          </w:p>
          <w:p w:rsidR="00EA6F5D" w:rsidRPr="00EA6F5D" w:rsidRDefault="001646DB" w:rsidP="00EA6F5D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162881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F5D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EA6F5D">
              <w:rPr>
                <w:rFonts w:asciiTheme="minorHAnsi" w:hAnsiTheme="minorHAnsi" w:cstheme="minorHAnsi"/>
                <w:szCs w:val="22"/>
              </w:rPr>
              <w:t xml:space="preserve"> N/A</w:t>
            </w:r>
          </w:p>
        </w:tc>
      </w:tr>
    </w:tbl>
    <w:p w:rsidR="00EA6F5D" w:rsidRDefault="00EA6F5D" w:rsidP="00EA6F5D">
      <w:pPr>
        <w:pStyle w:val="Heading1NoNumbering"/>
      </w:pPr>
      <w:r>
        <w:t>Insurance Details – Product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EA6F5D" w:rsidTr="001036AD">
        <w:tc>
          <w:tcPr>
            <w:tcW w:w="4757" w:type="dxa"/>
            <w:vAlign w:val="center"/>
          </w:tcPr>
          <w:p w:rsidR="00EA6F5D" w:rsidRPr="001036AD" w:rsidRDefault="001036AD" w:rsidP="001036AD">
            <w:pPr>
              <w:pStyle w:val="BodyCopy1"/>
              <w:jc w:val="center"/>
              <w:rPr>
                <w:rFonts w:asciiTheme="majorHAnsi" w:hAnsiTheme="majorHAnsi" w:cstheme="majorHAnsi"/>
              </w:rPr>
            </w:pPr>
            <w:r w:rsidRPr="001036AD">
              <w:rPr>
                <w:rFonts w:asciiTheme="majorHAnsi" w:hAnsiTheme="majorHAnsi" w:cstheme="majorHAnsi"/>
              </w:rPr>
              <w:t>Does the product come with Product Liability Insurance or warranty information?</w:t>
            </w:r>
          </w:p>
        </w:tc>
        <w:tc>
          <w:tcPr>
            <w:tcW w:w="4757" w:type="dxa"/>
          </w:tcPr>
          <w:p w:rsidR="00EA6F5D" w:rsidRPr="00EA6F5D" w:rsidRDefault="001646DB" w:rsidP="00EA6F5D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-111651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F5D" w:rsidRPr="00EA6F5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A6F5D" w:rsidRPr="00EA6F5D">
              <w:rPr>
                <w:rFonts w:asciiTheme="minorHAnsi" w:hAnsiTheme="minorHAnsi" w:cstheme="minorHAnsi"/>
                <w:szCs w:val="22"/>
              </w:rPr>
              <w:t xml:space="preserve"> Yes, see attached</w:t>
            </w:r>
          </w:p>
          <w:p w:rsidR="00EA6F5D" w:rsidRDefault="001646DB" w:rsidP="001036AD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-118088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F5D" w:rsidRPr="00EA6F5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EA6F5D" w:rsidRPr="00EA6F5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1036AD">
              <w:rPr>
                <w:rFonts w:asciiTheme="minorHAnsi" w:hAnsiTheme="minorHAnsi" w:cstheme="minorHAnsi"/>
                <w:szCs w:val="22"/>
              </w:rPr>
              <w:t>No</w:t>
            </w:r>
          </w:p>
          <w:p w:rsidR="001036AD" w:rsidRPr="001036AD" w:rsidRDefault="001646DB" w:rsidP="001036AD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cstheme="minorHAnsi"/>
                </w:rPr>
                <w:id w:val="122487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6AD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1036AD">
              <w:rPr>
                <w:rFonts w:asciiTheme="minorHAnsi" w:hAnsiTheme="minorHAnsi" w:cstheme="minorHAnsi"/>
                <w:szCs w:val="22"/>
              </w:rPr>
              <w:t xml:space="preserve"> N/A</w:t>
            </w:r>
          </w:p>
        </w:tc>
      </w:tr>
    </w:tbl>
    <w:p w:rsidR="00EA6F5D" w:rsidRDefault="001036AD" w:rsidP="001036AD">
      <w:pPr>
        <w:pStyle w:val="Heading2NoNumbering"/>
      </w:pPr>
      <w:r>
        <w:t>Project Justification</w:t>
      </w:r>
    </w:p>
    <w:p w:rsidR="001036AD" w:rsidRDefault="001036AD" w:rsidP="001036AD">
      <w:pPr>
        <w:pStyle w:val="BodyCopy1"/>
      </w:pPr>
      <w:r>
        <w:t xml:space="preserve">Why does the project need to be delivered? </w:t>
      </w:r>
      <w:r>
        <w:rPr>
          <w:b/>
        </w:rPr>
        <w:t>(minimum 200 words)</w:t>
      </w:r>
      <w:r>
        <w:br/>
        <w:t xml:space="preserve">What needs will the project meet and how did your organisation identify the need/demand? For example – member or community survey or feedback, benchmarking against other organisations, growing participation. </w:t>
      </w:r>
    </w:p>
    <w:p w:rsidR="001036AD" w:rsidRDefault="001036AD" w:rsidP="001036AD">
      <w:pPr>
        <w:pStyle w:val="BodyCopy1"/>
      </w:pPr>
      <w:r>
        <w:t>_____________________________________________________________________________</w:t>
      </w:r>
    </w:p>
    <w:p w:rsidR="001036AD" w:rsidRDefault="001036AD" w:rsidP="001036AD">
      <w:pPr>
        <w:pStyle w:val="BodyCopy1"/>
      </w:pPr>
      <w:r>
        <w:t>_____________________________________________________________________________</w:t>
      </w:r>
    </w:p>
    <w:p w:rsidR="001036AD" w:rsidRDefault="001036AD" w:rsidP="001036AD">
      <w:pPr>
        <w:pStyle w:val="BodyCopy1"/>
      </w:pPr>
      <w:r>
        <w:t>_____________________________________________________________________________</w:t>
      </w:r>
    </w:p>
    <w:p w:rsidR="001036AD" w:rsidRDefault="001036AD" w:rsidP="001036AD">
      <w:pPr>
        <w:pStyle w:val="BodyCopy1"/>
      </w:pPr>
      <w:r>
        <w:t>_____________________________________________________________________________</w:t>
      </w:r>
    </w:p>
    <w:p w:rsidR="001036AD" w:rsidRDefault="001036AD" w:rsidP="001036AD">
      <w:pPr>
        <w:pStyle w:val="BodyCopy1"/>
      </w:pPr>
      <w:r>
        <w:t>_____________________________________________________________________________</w:t>
      </w:r>
    </w:p>
    <w:p w:rsidR="001036AD" w:rsidRDefault="001036AD" w:rsidP="001036AD">
      <w:pPr>
        <w:pStyle w:val="BodyCopy1"/>
      </w:pPr>
      <w:r>
        <w:t>_____________________________________________________________________________</w:t>
      </w:r>
    </w:p>
    <w:p w:rsidR="001036AD" w:rsidRDefault="001036AD" w:rsidP="001036AD">
      <w:pPr>
        <w:pStyle w:val="BodyCopy1"/>
      </w:pPr>
      <w:r>
        <w:t>_____________________________________________________________________________</w:t>
      </w:r>
    </w:p>
    <w:p w:rsidR="001036AD" w:rsidRDefault="005B6C18" w:rsidP="005B6C18">
      <w:pPr>
        <w:pStyle w:val="Heading1NoNumbering"/>
      </w:pPr>
      <w:r>
        <w:lastRenderedPageBreak/>
        <w:t>What other options were considered?</w:t>
      </w:r>
    </w:p>
    <w:p w:rsidR="005B6C18" w:rsidRDefault="005B6C18" w:rsidP="005B6C18">
      <w:pPr>
        <w:pStyle w:val="BodyCopy1"/>
      </w:pPr>
      <w:r>
        <w:t>What other options did your organisation consider when developing the project? Why was this option selected? You may consider short-term vs long-term benefit, available time and resources, site considerations, cost etc. (</w:t>
      </w:r>
      <w:r>
        <w:rPr>
          <w:b/>
        </w:rPr>
        <w:t>Minimum 200 words)</w:t>
      </w:r>
      <w:r>
        <w:t xml:space="preserve"> </w:t>
      </w:r>
    </w:p>
    <w:p w:rsidR="005B6C18" w:rsidRDefault="005B6C18" w:rsidP="005B6C18">
      <w:pPr>
        <w:pStyle w:val="BodyCopy1"/>
      </w:pPr>
      <w:r>
        <w:t>_____________________________________________________________________________</w:t>
      </w:r>
    </w:p>
    <w:p w:rsidR="005B6C18" w:rsidRDefault="005B6C18" w:rsidP="005B6C18">
      <w:pPr>
        <w:pStyle w:val="BodyCopy1"/>
      </w:pPr>
      <w:r>
        <w:t>_____________________________________________________________________________</w:t>
      </w:r>
    </w:p>
    <w:p w:rsidR="005B6C18" w:rsidRDefault="005B6C18" w:rsidP="005B6C18">
      <w:pPr>
        <w:pStyle w:val="BodyCopy1"/>
      </w:pPr>
      <w:r>
        <w:t>_____________________________________________________________________________</w:t>
      </w:r>
    </w:p>
    <w:p w:rsidR="005B6C18" w:rsidRDefault="005B6C18" w:rsidP="005B6C18">
      <w:pPr>
        <w:pStyle w:val="BodyCopy1"/>
      </w:pPr>
      <w:r>
        <w:t>_____________________________________________________________________________</w:t>
      </w:r>
    </w:p>
    <w:p w:rsidR="005B6C18" w:rsidRDefault="005B6C18" w:rsidP="005B6C18">
      <w:pPr>
        <w:pStyle w:val="BodyCopy1"/>
      </w:pPr>
      <w:r>
        <w:t>_____________________________________________________________________________</w:t>
      </w:r>
    </w:p>
    <w:p w:rsidR="005B6C18" w:rsidRDefault="005B6C18" w:rsidP="005B6C18">
      <w:pPr>
        <w:pStyle w:val="BodyCopy1"/>
      </w:pPr>
      <w:r>
        <w:t>_____________________________________________________________________________</w:t>
      </w:r>
    </w:p>
    <w:p w:rsidR="005B6C18" w:rsidRDefault="005B6C18" w:rsidP="005B6C18">
      <w:pPr>
        <w:pStyle w:val="BodyCopy1"/>
      </w:pPr>
      <w:r>
        <w:t>_____________________________________________________________________________</w:t>
      </w:r>
    </w:p>
    <w:p w:rsidR="005B6C18" w:rsidRDefault="005B6C18" w:rsidP="005B6C18">
      <w:pPr>
        <w:pStyle w:val="BodyCopy1"/>
      </w:pPr>
      <w:r>
        <w:t>What strategic planning documents support a need for such infrastructure?</w:t>
      </w:r>
      <w:r>
        <w:br/>
        <w:t xml:space="preserve">These may include a needs </w:t>
      </w:r>
      <w:r w:rsidR="00E403A8">
        <w:t>analysis</w:t>
      </w:r>
      <w:r>
        <w:t xml:space="preserve">, your strategic plan, Shire planning documents or documents developed by your governing body or state sporting association. </w:t>
      </w:r>
    </w:p>
    <w:p w:rsidR="00A24A61" w:rsidRDefault="00A24A61" w:rsidP="00A24A61">
      <w:pPr>
        <w:pStyle w:val="BodyCopy1"/>
      </w:pPr>
      <w:r>
        <w:t>_____________________________________________________________________________</w:t>
      </w:r>
    </w:p>
    <w:p w:rsidR="00A24A61" w:rsidRDefault="00A24A61" w:rsidP="00A24A61">
      <w:pPr>
        <w:pStyle w:val="BodyCopy1"/>
      </w:pPr>
      <w:r>
        <w:t>_____________________________________________________________________________</w:t>
      </w:r>
    </w:p>
    <w:p w:rsidR="00A24A61" w:rsidRDefault="00A24A61" w:rsidP="00A24A61">
      <w:pPr>
        <w:pStyle w:val="BodyCopy1"/>
      </w:pPr>
      <w:r>
        <w:t>_____________________________________________________________________________</w:t>
      </w:r>
    </w:p>
    <w:p w:rsidR="00A24A61" w:rsidRDefault="00A24A61" w:rsidP="00A24A61">
      <w:pPr>
        <w:pStyle w:val="BodyCopy1"/>
      </w:pPr>
      <w:r>
        <w:t>_____________________________________________________________________________</w:t>
      </w:r>
    </w:p>
    <w:p w:rsidR="00A24A61" w:rsidRDefault="00A24A61" w:rsidP="00A24A61">
      <w:pPr>
        <w:pStyle w:val="Heading2NoNumbering"/>
      </w:pPr>
      <w:r>
        <w:t>Community Benefit</w:t>
      </w:r>
    </w:p>
    <w:p w:rsidR="005B6C18" w:rsidRPr="00A24A61" w:rsidRDefault="00A24A61" w:rsidP="00A24A61">
      <w:pPr>
        <w:pStyle w:val="BodyCopy1"/>
        <w:rPr>
          <w:b/>
        </w:rPr>
      </w:pPr>
      <w:r>
        <w:t>What are the community benefits of the project?</w:t>
      </w:r>
      <w:r>
        <w:br/>
        <w:t xml:space="preserve">Consider who currently uses the facility, for what purpose and how the project will change or improve it. Examples may increase access for </w:t>
      </w:r>
      <w:r w:rsidR="00E403A8">
        <w:t>people</w:t>
      </w:r>
      <w:r>
        <w:t xml:space="preserve"> with disability, family-friendly, female participation, regional event attraction. Will it be used by the whole community? Does the project provide opportunities that were previously not available to the community? (</w:t>
      </w:r>
      <w:r>
        <w:rPr>
          <w:b/>
        </w:rPr>
        <w:t>Minimum 200 words)</w:t>
      </w:r>
    </w:p>
    <w:p w:rsidR="00A24A61" w:rsidRDefault="00A24A61" w:rsidP="00A24A61">
      <w:pPr>
        <w:pStyle w:val="BodyCopy1"/>
      </w:pPr>
      <w:r>
        <w:t>_____________________________________________________________________________</w:t>
      </w:r>
    </w:p>
    <w:p w:rsidR="00A24A61" w:rsidRDefault="00A24A61" w:rsidP="00A24A61">
      <w:pPr>
        <w:pStyle w:val="BodyCopy1"/>
      </w:pPr>
      <w:r>
        <w:t>_____________________________________________________________________________</w:t>
      </w:r>
    </w:p>
    <w:p w:rsidR="00A24A61" w:rsidRDefault="00A24A61" w:rsidP="00A24A61">
      <w:pPr>
        <w:pStyle w:val="BodyCopy1"/>
      </w:pPr>
      <w:r>
        <w:t>_____________________________________________________________________________</w:t>
      </w:r>
    </w:p>
    <w:p w:rsidR="00A24A61" w:rsidRDefault="00A24A61" w:rsidP="00A24A61">
      <w:pPr>
        <w:pStyle w:val="BodyCopy1"/>
      </w:pPr>
      <w:r>
        <w:t>_____________________________________________________________________________</w:t>
      </w:r>
    </w:p>
    <w:p w:rsidR="00A24A61" w:rsidRDefault="00A24A61" w:rsidP="00A24A61">
      <w:pPr>
        <w:pStyle w:val="BodyCopy1"/>
      </w:pPr>
      <w:r>
        <w:lastRenderedPageBreak/>
        <w:t xml:space="preserve">Are you partnering with any other groups to deliver the project? (Select 1 option) </w:t>
      </w:r>
    </w:p>
    <w:p w:rsidR="00A24A61" w:rsidRDefault="001646DB" w:rsidP="00A24A61">
      <w:pPr>
        <w:pStyle w:val="BodyCopy1"/>
      </w:pPr>
      <w:sdt>
        <w:sdtPr>
          <w:id w:val="107540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A61">
            <w:rPr>
              <w:rFonts w:ascii="MS Gothic" w:eastAsia="MS Gothic" w:hAnsi="MS Gothic" w:hint="eastAsia"/>
            </w:rPr>
            <w:t>☐</w:t>
          </w:r>
        </w:sdtContent>
      </w:sdt>
      <w:r w:rsidR="00A24A61">
        <w:t xml:space="preserve"> Yes</w:t>
      </w:r>
    </w:p>
    <w:p w:rsidR="00A24A61" w:rsidRDefault="001646DB" w:rsidP="00A24A61">
      <w:pPr>
        <w:pStyle w:val="BodyCopy1"/>
      </w:pPr>
      <w:sdt>
        <w:sdtPr>
          <w:id w:val="-40508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A61">
            <w:rPr>
              <w:rFonts w:ascii="MS Gothic" w:eastAsia="MS Gothic" w:hAnsi="MS Gothic" w:hint="eastAsia"/>
            </w:rPr>
            <w:t>☐</w:t>
          </w:r>
        </w:sdtContent>
      </w:sdt>
      <w:r w:rsidR="00A24A61">
        <w:t xml:space="preserve"> No</w:t>
      </w:r>
    </w:p>
    <w:p w:rsidR="00A24A61" w:rsidRDefault="00A24A61" w:rsidP="00A24A61">
      <w:pPr>
        <w:pStyle w:val="BodyCopy1"/>
      </w:pPr>
      <w:r>
        <w:t>If yes, describe each organisations role in the project</w:t>
      </w:r>
    </w:p>
    <w:tbl>
      <w:tblPr>
        <w:tblStyle w:val="SoMTableBlue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0D6BFB" w:rsidTr="000D6B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57" w:type="dxa"/>
          </w:tcPr>
          <w:p w:rsidR="000D6BFB" w:rsidRDefault="000D6BFB" w:rsidP="000D6BFB">
            <w:pPr>
              <w:pStyle w:val="BodyCopy1"/>
              <w:shd w:val="clear" w:color="auto" w:fill="auto"/>
              <w:jc w:val="center"/>
            </w:pPr>
            <w:r>
              <w:t>Organisation</w:t>
            </w:r>
          </w:p>
        </w:tc>
        <w:tc>
          <w:tcPr>
            <w:tcW w:w="4757" w:type="dxa"/>
          </w:tcPr>
          <w:p w:rsidR="000D6BFB" w:rsidRDefault="000D6BFB" w:rsidP="000D6BFB">
            <w:pPr>
              <w:pStyle w:val="BodyCopy1"/>
              <w:shd w:val="clear" w:color="auto" w:fill="auto"/>
              <w:jc w:val="center"/>
            </w:pPr>
            <w:r>
              <w:t>Role</w:t>
            </w:r>
          </w:p>
        </w:tc>
      </w:tr>
      <w:tr w:rsidR="000D6BFB" w:rsidTr="000D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57" w:type="dxa"/>
          </w:tcPr>
          <w:p w:rsidR="000D6BFB" w:rsidRDefault="000D6BFB" w:rsidP="000D6BFB">
            <w:pPr>
              <w:pStyle w:val="BodyCopy1"/>
              <w:shd w:val="clear" w:color="auto" w:fill="auto"/>
            </w:pPr>
          </w:p>
        </w:tc>
        <w:tc>
          <w:tcPr>
            <w:tcW w:w="4757" w:type="dxa"/>
          </w:tcPr>
          <w:p w:rsidR="000D6BFB" w:rsidRDefault="000D6BFB" w:rsidP="000D6BFB">
            <w:pPr>
              <w:pStyle w:val="BodyCopy1"/>
              <w:shd w:val="clear" w:color="auto" w:fill="auto"/>
              <w:jc w:val="center"/>
            </w:pPr>
          </w:p>
        </w:tc>
      </w:tr>
      <w:tr w:rsidR="000D6BFB" w:rsidTr="000D6B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57" w:type="dxa"/>
          </w:tcPr>
          <w:p w:rsidR="000D6BFB" w:rsidRDefault="000D6BFB" w:rsidP="000D6BFB">
            <w:pPr>
              <w:pStyle w:val="BodyCopy1"/>
              <w:shd w:val="clear" w:color="auto" w:fill="auto"/>
              <w:jc w:val="center"/>
            </w:pPr>
          </w:p>
        </w:tc>
        <w:tc>
          <w:tcPr>
            <w:tcW w:w="4757" w:type="dxa"/>
          </w:tcPr>
          <w:p w:rsidR="000D6BFB" w:rsidRDefault="000D6BFB" w:rsidP="000D6BFB">
            <w:pPr>
              <w:pStyle w:val="BodyCopy1"/>
              <w:shd w:val="clear" w:color="auto" w:fill="auto"/>
              <w:jc w:val="center"/>
            </w:pPr>
          </w:p>
        </w:tc>
      </w:tr>
      <w:tr w:rsidR="000D6BFB" w:rsidTr="000D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57" w:type="dxa"/>
          </w:tcPr>
          <w:p w:rsidR="000D6BFB" w:rsidRDefault="000D6BFB" w:rsidP="000D6BFB">
            <w:pPr>
              <w:pStyle w:val="BodyCopy1"/>
              <w:shd w:val="clear" w:color="auto" w:fill="auto"/>
              <w:jc w:val="center"/>
            </w:pPr>
          </w:p>
        </w:tc>
        <w:tc>
          <w:tcPr>
            <w:tcW w:w="4757" w:type="dxa"/>
          </w:tcPr>
          <w:p w:rsidR="000D6BFB" w:rsidRDefault="000D6BFB" w:rsidP="000D6BFB">
            <w:pPr>
              <w:pStyle w:val="BodyCopy1"/>
              <w:shd w:val="clear" w:color="auto" w:fill="auto"/>
              <w:jc w:val="center"/>
            </w:pPr>
          </w:p>
        </w:tc>
      </w:tr>
      <w:tr w:rsidR="000D6BFB" w:rsidTr="000D6B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57" w:type="dxa"/>
          </w:tcPr>
          <w:p w:rsidR="000D6BFB" w:rsidRDefault="000D6BFB" w:rsidP="000D6BFB">
            <w:pPr>
              <w:pStyle w:val="BodyCopy1"/>
              <w:shd w:val="clear" w:color="auto" w:fill="auto"/>
              <w:jc w:val="center"/>
            </w:pPr>
          </w:p>
        </w:tc>
        <w:tc>
          <w:tcPr>
            <w:tcW w:w="4757" w:type="dxa"/>
          </w:tcPr>
          <w:p w:rsidR="000D6BFB" w:rsidRDefault="000D6BFB" w:rsidP="000D6BFB">
            <w:pPr>
              <w:pStyle w:val="BodyCopy1"/>
              <w:shd w:val="clear" w:color="auto" w:fill="auto"/>
              <w:jc w:val="center"/>
            </w:pPr>
          </w:p>
        </w:tc>
      </w:tr>
    </w:tbl>
    <w:p w:rsidR="000D6BFB" w:rsidRDefault="000D6BFB" w:rsidP="00A24A61">
      <w:pPr>
        <w:pStyle w:val="BodyCopy1"/>
      </w:pPr>
    </w:p>
    <w:p w:rsidR="00A24A61" w:rsidRDefault="001646DB" w:rsidP="00A24A61">
      <w:pPr>
        <w:pStyle w:val="BodyCopy1"/>
      </w:pPr>
      <w:sdt>
        <w:sdtPr>
          <w:id w:val="20414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BFB">
            <w:rPr>
              <w:rFonts w:ascii="MS Gothic" w:eastAsia="MS Gothic" w:hAnsi="MS Gothic" w:hint="eastAsia"/>
            </w:rPr>
            <w:t>☐</w:t>
          </w:r>
        </w:sdtContent>
      </w:sdt>
      <w:r w:rsidR="000D6BFB">
        <w:t xml:space="preserve"> Provide written evidence of support with your submission</w:t>
      </w:r>
    </w:p>
    <w:p w:rsidR="000D6BFB" w:rsidRDefault="000D6BFB" w:rsidP="000D6BFB">
      <w:pPr>
        <w:pStyle w:val="Heading1NoNumbering"/>
      </w:pPr>
      <w:r>
        <w:t>Project Budget Expenditure (ex GST)</w:t>
      </w:r>
    </w:p>
    <w:p w:rsidR="000D6BFB" w:rsidRPr="000D6BFB" w:rsidRDefault="000D6BFB" w:rsidP="000D6BFB">
      <w:pPr>
        <w:pStyle w:val="BodyCopy1"/>
      </w:pPr>
      <w:r w:rsidRPr="000D6BFB">
        <w:t>Detail items</w:t>
      </w:r>
    </w:p>
    <w:tbl>
      <w:tblPr>
        <w:tblStyle w:val="SoMTableBlue"/>
        <w:tblW w:w="0" w:type="auto"/>
        <w:tblLook w:val="04A0" w:firstRow="1" w:lastRow="0" w:firstColumn="1" w:lastColumn="0" w:noHBand="0" w:noVBand="1"/>
      </w:tblPr>
      <w:tblGrid>
        <w:gridCol w:w="2378"/>
        <w:gridCol w:w="2378"/>
        <w:gridCol w:w="2379"/>
        <w:gridCol w:w="2379"/>
      </w:tblGrid>
      <w:tr w:rsidR="000D6BFB" w:rsidTr="000D6B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8" w:type="dxa"/>
          </w:tcPr>
          <w:p w:rsidR="000D6BFB" w:rsidRPr="000D6BFB" w:rsidRDefault="000D6BFB" w:rsidP="000D6BFB">
            <w:pPr>
              <w:pStyle w:val="Heading1NoNumbering"/>
              <w:jc w:val="center"/>
              <w:rPr>
                <w:b/>
                <w:color w:val="45413D" w:themeColor="text1" w:themeShade="80"/>
              </w:rPr>
            </w:pPr>
            <w:r w:rsidRPr="000D6BFB">
              <w:rPr>
                <w:b/>
                <w:color w:val="45413D" w:themeColor="text1" w:themeShade="80"/>
              </w:rPr>
              <w:t>Description</w:t>
            </w:r>
          </w:p>
        </w:tc>
        <w:tc>
          <w:tcPr>
            <w:tcW w:w="2378" w:type="dxa"/>
          </w:tcPr>
          <w:p w:rsidR="000D6BFB" w:rsidRPr="000D6BFB" w:rsidRDefault="000D6BFB" w:rsidP="000D6BFB">
            <w:pPr>
              <w:pStyle w:val="Heading1NoNumbering"/>
              <w:jc w:val="center"/>
              <w:rPr>
                <w:b/>
                <w:color w:val="45413D" w:themeColor="text1" w:themeShade="80"/>
              </w:rPr>
            </w:pPr>
            <w:r w:rsidRPr="000D6BFB">
              <w:rPr>
                <w:b/>
                <w:color w:val="45413D" w:themeColor="text1" w:themeShade="80"/>
              </w:rPr>
              <w:t>Cost ex GST</w:t>
            </w:r>
          </w:p>
        </w:tc>
        <w:tc>
          <w:tcPr>
            <w:tcW w:w="2379" w:type="dxa"/>
          </w:tcPr>
          <w:p w:rsidR="000D6BFB" w:rsidRPr="000D6BFB" w:rsidRDefault="000D6BFB" w:rsidP="000D6BFB">
            <w:pPr>
              <w:pStyle w:val="Heading1NoNumbering"/>
              <w:jc w:val="center"/>
              <w:rPr>
                <w:b/>
                <w:color w:val="45413D" w:themeColor="text1" w:themeShade="80"/>
              </w:rPr>
            </w:pPr>
            <w:r w:rsidRPr="000D6BFB">
              <w:rPr>
                <w:b/>
                <w:color w:val="45413D" w:themeColor="text1" w:themeShade="80"/>
              </w:rPr>
              <w:t>Cost inc GST</w:t>
            </w:r>
          </w:p>
        </w:tc>
        <w:tc>
          <w:tcPr>
            <w:tcW w:w="2379" w:type="dxa"/>
          </w:tcPr>
          <w:p w:rsidR="000D6BFB" w:rsidRPr="000D6BFB" w:rsidRDefault="000D6BFB" w:rsidP="000D6BFB">
            <w:pPr>
              <w:pStyle w:val="Heading1NoNumbering"/>
              <w:jc w:val="center"/>
              <w:rPr>
                <w:b/>
                <w:color w:val="45413D" w:themeColor="text1" w:themeShade="80"/>
              </w:rPr>
            </w:pPr>
            <w:r w:rsidRPr="000D6BFB">
              <w:rPr>
                <w:b/>
                <w:color w:val="45413D" w:themeColor="text1" w:themeShade="80"/>
              </w:rPr>
              <w:t>Company</w:t>
            </w:r>
          </w:p>
        </w:tc>
      </w:tr>
      <w:tr w:rsidR="000D6BFB" w:rsidTr="000D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8" w:type="dxa"/>
          </w:tcPr>
          <w:p w:rsidR="000D6BFB" w:rsidRDefault="000D6BFB" w:rsidP="000D6BFB">
            <w:pPr>
              <w:pStyle w:val="Heading1NoNumbering"/>
            </w:pPr>
          </w:p>
        </w:tc>
        <w:tc>
          <w:tcPr>
            <w:tcW w:w="2378" w:type="dxa"/>
          </w:tcPr>
          <w:p w:rsidR="000D6BFB" w:rsidRDefault="000D6BFB" w:rsidP="000D6BFB">
            <w:pPr>
              <w:pStyle w:val="Heading1NoNumbering"/>
            </w:pPr>
          </w:p>
        </w:tc>
        <w:tc>
          <w:tcPr>
            <w:tcW w:w="2379" w:type="dxa"/>
          </w:tcPr>
          <w:p w:rsidR="000D6BFB" w:rsidRDefault="000D6BFB" w:rsidP="000D6BFB">
            <w:pPr>
              <w:pStyle w:val="Heading1NoNumbering"/>
            </w:pPr>
          </w:p>
        </w:tc>
        <w:tc>
          <w:tcPr>
            <w:tcW w:w="2379" w:type="dxa"/>
          </w:tcPr>
          <w:p w:rsidR="000D6BFB" w:rsidRDefault="000D6BFB" w:rsidP="000D6BFB">
            <w:pPr>
              <w:pStyle w:val="Heading1NoNumbering"/>
            </w:pPr>
          </w:p>
        </w:tc>
      </w:tr>
      <w:tr w:rsidR="000D6BFB" w:rsidTr="000D6B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78" w:type="dxa"/>
          </w:tcPr>
          <w:p w:rsidR="000D6BFB" w:rsidRDefault="000D6BFB" w:rsidP="000D6BFB">
            <w:pPr>
              <w:pStyle w:val="Heading1NoNumbering"/>
            </w:pPr>
          </w:p>
        </w:tc>
        <w:tc>
          <w:tcPr>
            <w:tcW w:w="2378" w:type="dxa"/>
          </w:tcPr>
          <w:p w:rsidR="000D6BFB" w:rsidRDefault="000D6BFB" w:rsidP="000D6BFB">
            <w:pPr>
              <w:pStyle w:val="Heading1NoNumbering"/>
            </w:pPr>
          </w:p>
        </w:tc>
        <w:tc>
          <w:tcPr>
            <w:tcW w:w="2379" w:type="dxa"/>
          </w:tcPr>
          <w:p w:rsidR="000D6BFB" w:rsidRDefault="000D6BFB" w:rsidP="000D6BFB">
            <w:pPr>
              <w:pStyle w:val="Heading1NoNumbering"/>
            </w:pPr>
          </w:p>
        </w:tc>
        <w:tc>
          <w:tcPr>
            <w:tcW w:w="2379" w:type="dxa"/>
          </w:tcPr>
          <w:p w:rsidR="000D6BFB" w:rsidRDefault="000D6BFB" w:rsidP="000D6BFB">
            <w:pPr>
              <w:pStyle w:val="Heading1NoNumbering"/>
            </w:pPr>
          </w:p>
        </w:tc>
      </w:tr>
      <w:tr w:rsidR="000D6BFB" w:rsidTr="000D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8" w:type="dxa"/>
          </w:tcPr>
          <w:p w:rsidR="000D6BFB" w:rsidRDefault="000D6BFB" w:rsidP="000D6BFB">
            <w:pPr>
              <w:pStyle w:val="Heading1NoNumbering"/>
            </w:pPr>
          </w:p>
        </w:tc>
        <w:tc>
          <w:tcPr>
            <w:tcW w:w="2378" w:type="dxa"/>
          </w:tcPr>
          <w:p w:rsidR="000D6BFB" w:rsidRDefault="000D6BFB" w:rsidP="000D6BFB">
            <w:pPr>
              <w:pStyle w:val="Heading1NoNumbering"/>
            </w:pPr>
          </w:p>
        </w:tc>
        <w:tc>
          <w:tcPr>
            <w:tcW w:w="2379" w:type="dxa"/>
          </w:tcPr>
          <w:p w:rsidR="000D6BFB" w:rsidRDefault="000D6BFB" w:rsidP="000D6BFB">
            <w:pPr>
              <w:pStyle w:val="Heading1NoNumbering"/>
            </w:pPr>
          </w:p>
        </w:tc>
        <w:tc>
          <w:tcPr>
            <w:tcW w:w="2379" w:type="dxa"/>
          </w:tcPr>
          <w:p w:rsidR="000D6BFB" w:rsidRDefault="000D6BFB" w:rsidP="000D6BFB">
            <w:pPr>
              <w:pStyle w:val="Heading1NoNumbering"/>
            </w:pPr>
          </w:p>
        </w:tc>
      </w:tr>
      <w:tr w:rsidR="000D6BFB" w:rsidTr="000D6B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78" w:type="dxa"/>
          </w:tcPr>
          <w:p w:rsidR="000D6BFB" w:rsidRDefault="000D6BFB" w:rsidP="000D6BFB">
            <w:pPr>
              <w:pStyle w:val="Heading1NoNumbering"/>
            </w:pPr>
          </w:p>
        </w:tc>
        <w:tc>
          <w:tcPr>
            <w:tcW w:w="2378" w:type="dxa"/>
          </w:tcPr>
          <w:p w:rsidR="000D6BFB" w:rsidRDefault="000D6BFB" w:rsidP="000D6BFB">
            <w:pPr>
              <w:pStyle w:val="Heading1NoNumbering"/>
            </w:pPr>
          </w:p>
        </w:tc>
        <w:tc>
          <w:tcPr>
            <w:tcW w:w="2379" w:type="dxa"/>
          </w:tcPr>
          <w:p w:rsidR="000D6BFB" w:rsidRDefault="000D6BFB" w:rsidP="000D6BFB">
            <w:pPr>
              <w:pStyle w:val="Heading1NoNumbering"/>
            </w:pPr>
          </w:p>
        </w:tc>
        <w:tc>
          <w:tcPr>
            <w:tcW w:w="2379" w:type="dxa"/>
          </w:tcPr>
          <w:p w:rsidR="000D6BFB" w:rsidRDefault="000D6BFB" w:rsidP="000D6BFB">
            <w:pPr>
              <w:pStyle w:val="Heading1NoNumbering"/>
            </w:pPr>
          </w:p>
        </w:tc>
      </w:tr>
      <w:tr w:rsidR="000D6BFB" w:rsidTr="000D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8" w:type="dxa"/>
          </w:tcPr>
          <w:p w:rsidR="000D6BFB" w:rsidRDefault="000D6BFB" w:rsidP="000D6BFB">
            <w:pPr>
              <w:pStyle w:val="Heading1NoNumbering"/>
            </w:pPr>
          </w:p>
        </w:tc>
        <w:tc>
          <w:tcPr>
            <w:tcW w:w="2378" w:type="dxa"/>
          </w:tcPr>
          <w:p w:rsidR="000D6BFB" w:rsidRDefault="000D6BFB" w:rsidP="000D6BFB">
            <w:pPr>
              <w:pStyle w:val="Heading1NoNumbering"/>
            </w:pPr>
          </w:p>
        </w:tc>
        <w:tc>
          <w:tcPr>
            <w:tcW w:w="2379" w:type="dxa"/>
          </w:tcPr>
          <w:p w:rsidR="000D6BFB" w:rsidRDefault="000D6BFB" w:rsidP="000D6BFB">
            <w:pPr>
              <w:pStyle w:val="Heading1NoNumbering"/>
            </w:pPr>
          </w:p>
        </w:tc>
        <w:tc>
          <w:tcPr>
            <w:tcW w:w="2379" w:type="dxa"/>
          </w:tcPr>
          <w:p w:rsidR="000D6BFB" w:rsidRDefault="000D6BFB" w:rsidP="000D6BFB">
            <w:pPr>
              <w:pStyle w:val="Heading1NoNumbering"/>
            </w:pPr>
          </w:p>
        </w:tc>
      </w:tr>
      <w:tr w:rsidR="000D6BFB" w:rsidTr="000D6B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78" w:type="dxa"/>
          </w:tcPr>
          <w:p w:rsidR="000D6BFB" w:rsidRDefault="000D6BFB" w:rsidP="000D6BFB">
            <w:pPr>
              <w:pStyle w:val="Heading1NoNumbering"/>
            </w:pPr>
          </w:p>
        </w:tc>
        <w:tc>
          <w:tcPr>
            <w:tcW w:w="2378" w:type="dxa"/>
          </w:tcPr>
          <w:p w:rsidR="000D6BFB" w:rsidRDefault="000D6BFB" w:rsidP="000D6BFB">
            <w:pPr>
              <w:pStyle w:val="Heading1NoNumbering"/>
            </w:pPr>
          </w:p>
        </w:tc>
        <w:tc>
          <w:tcPr>
            <w:tcW w:w="2379" w:type="dxa"/>
          </w:tcPr>
          <w:p w:rsidR="000D6BFB" w:rsidRDefault="000D6BFB" w:rsidP="000D6BFB">
            <w:pPr>
              <w:pStyle w:val="Heading1NoNumbering"/>
            </w:pPr>
          </w:p>
        </w:tc>
        <w:tc>
          <w:tcPr>
            <w:tcW w:w="2379" w:type="dxa"/>
          </w:tcPr>
          <w:p w:rsidR="000D6BFB" w:rsidRDefault="000D6BFB" w:rsidP="000D6BFB">
            <w:pPr>
              <w:pStyle w:val="Heading1NoNumbering"/>
            </w:pPr>
          </w:p>
        </w:tc>
      </w:tr>
    </w:tbl>
    <w:p w:rsidR="000D6BFB" w:rsidRDefault="000D6BFB" w:rsidP="000D6BFB">
      <w:pPr>
        <w:pStyle w:val="Heading1NoNumbering"/>
      </w:pPr>
    </w:p>
    <w:p w:rsidR="00A24A61" w:rsidRDefault="000D6BFB" w:rsidP="00A24A61">
      <w:pPr>
        <w:pStyle w:val="BodyCopy1"/>
      </w:pPr>
      <w:r>
        <w:t>Volunteer Labour Expenditure</w:t>
      </w:r>
    </w:p>
    <w:tbl>
      <w:tblPr>
        <w:tblStyle w:val="SoMTableBlue"/>
        <w:tblW w:w="0" w:type="auto"/>
        <w:tblLook w:val="04A0" w:firstRow="1" w:lastRow="0" w:firstColumn="1" w:lastColumn="0" w:noHBand="0" w:noVBand="1"/>
      </w:tblPr>
      <w:tblGrid>
        <w:gridCol w:w="3537"/>
        <w:gridCol w:w="1698"/>
        <w:gridCol w:w="992"/>
        <w:gridCol w:w="1271"/>
        <w:gridCol w:w="2026"/>
      </w:tblGrid>
      <w:tr w:rsidR="000D6BFB" w:rsidTr="00C70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  <w:vAlign w:val="center"/>
          </w:tcPr>
          <w:p w:rsidR="000D6BFB" w:rsidRPr="00C702B9" w:rsidRDefault="000D6BFB" w:rsidP="00C702B9">
            <w:pPr>
              <w:pStyle w:val="BodyCopy1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0D6BFB" w:rsidRPr="00C702B9" w:rsidRDefault="00C702B9" w:rsidP="00C702B9">
            <w:pPr>
              <w:pStyle w:val="BodyCopy1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 w:rsidRPr="00C702B9">
              <w:rPr>
                <w:rFonts w:asciiTheme="minorHAnsi" w:hAnsiTheme="minorHAnsi" w:cstheme="minorHAnsi"/>
              </w:rPr>
              <w:t>Rate ($)/hr</w:t>
            </w:r>
          </w:p>
        </w:tc>
        <w:tc>
          <w:tcPr>
            <w:tcW w:w="992" w:type="dxa"/>
            <w:vAlign w:val="center"/>
          </w:tcPr>
          <w:p w:rsidR="000D6BFB" w:rsidRPr="00C702B9" w:rsidRDefault="00C702B9" w:rsidP="00C702B9">
            <w:pPr>
              <w:pStyle w:val="BodyCopy1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 w:rsidRPr="00C702B9">
              <w:rPr>
                <w:rFonts w:asciiTheme="minorHAnsi" w:hAnsiTheme="minorHAnsi" w:cstheme="minorHAnsi"/>
              </w:rPr>
              <w:t>Hours</w:t>
            </w:r>
          </w:p>
        </w:tc>
        <w:tc>
          <w:tcPr>
            <w:tcW w:w="1273" w:type="dxa"/>
            <w:vAlign w:val="center"/>
          </w:tcPr>
          <w:p w:rsidR="000D6BFB" w:rsidRPr="00C702B9" w:rsidRDefault="00C702B9" w:rsidP="00C702B9">
            <w:pPr>
              <w:pStyle w:val="BodyCopy1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 w:rsidRPr="00C702B9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2014" w:type="dxa"/>
            <w:vAlign w:val="center"/>
          </w:tcPr>
          <w:p w:rsidR="00C702B9" w:rsidRPr="00C702B9" w:rsidRDefault="00E403A8" w:rsidP="00C702B9">
            <w:pPr>
              <w:pStyle w:val="BodyCopy1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 w:rsidRPr="00C702B9">
              <w:rPr>
                <w:rFonts w:asciiTheme="minorHAnsi" w:hAnsiTheme="minorHAnsi" w:cstheme="minorHAnsi"/>
              </w:rPr>
              <w:t>Unskilled</w:t>
            </w:r>
            <w:r w:rsidR="00C702B9" w:rsidRPr="00C702B9">
              <w:rPr>
                <w:rFonts w:asciiTheme="minorHAnsi" w:hAnsiTheme="minorHAnsi" w:cstheme="minorHAnsi"/>
              </w:rPr>
              <w:t>/Skilled/</w:t>
            </w:r>
            <w:r w:rsidR="00C702B9" w:rsidRPr="00C702B9">
              <w:rPr>
                <w:rFonts w:asciiTheme="minorHAnsi" w:hAnsiTheme="minorHAnsi" w:cstheme="minorHAnsi"/>
              </w:rPr>
              <w:br/>
              <w:t>Professional</w:t>
            </w:r>
          </w:p>
        </w:tc>
      </w:tr>
      <w:tr w:rsidR="000D6BFB" w:rsidTr="00C70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:rsidR="000D6BFB" w:rsidRPr="00C702B9" w:rsidRDefault="000D6BFB" w:rsidP="00A24A61">
            <w:pPr>
              <w:pStyle w:val="BodyCopy1"/>
              <w:shd w:val="clear" w:color="auto" w:fill="auto"/>
              <w:rPr>
                <w:rFonts w:asciiTheme="minorHAnsi" w:hAnsiTheme="minorHAnsi" w:cstheme="minorHAnsi"/>
                <w:i/>
              </w:rPr>
            </w:pPr>
            <w:r w:rsidRPr="00C702B9">
              <w:rPr>
                <w:rFonts w:asciiTheme="minorHAnsi" w:hAnsiTheme="minorHAnsi" w:cstheme="minorHAnsi"/>
                <w:i/>
              </w:rPr>
              <w:t>Example – clearing site of rubbish</w:t>
            </w:r>
          </w:p>
        </w:tc>
        <w:tc>
          <w:tcPr>
            <w:tcW w:w="1701" w:type="dxa"/>
          </w:tcPr>
          <w:p w:rsidR="000D6BFB" w:rsidRPr="00C702B9" w:rsidRDefault="00C702B9" w:rsidP="00A24A61">
            <w:pPr>
              <w:pStyle w:val="BodyCopy1"/>
              <w:shd w:val="clear" w:color="auto" w:fil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$25</w:t>
            </w:r>
          </w:p>
        </w:tc>
        <w:tc>
          <w:tcPr>
            <w:tcW w:w="992" w:type="dxa"/>
          </w:tcPr>
          <w:p w:rsidR="000D6BFB" w:rsidRPr="00C702B9" w:rsidRDefault="00C702B9" w:rsidP="00A24A61">
            <w:pPr>
              <w:pStyle w:val="BodyCopy1"/>
              <w:shd w:val="clear" w:color="auto" w:fil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3" w:type="dxa"/>
          </w:tcPr>
          <w:p w:rsidR="000D6BFB" w:rsidRPr="00C702B9" w:rsidRDefault="00C702B9" w:rsidP="00A24A61">
            <w:pPr>
              <w:pStyle w:val="BodyCopy1"/>
              <w:shd w:val="clear" w:color="auto" w:fil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$50</w:t>
            </w:r>
          </w:p>
        </w:tc>
        <w:tc>
          <w:tcPr>
            <w:tcW w:w="2014" w:type="dxa"/>
          </w:tcPr>
          <w:p w:rsidR="000D6BFB" w:rsidRPr="00C702B9" w:rsidRDefault="00C702B9" w:rsidP="00A24A61">
            <w:pPr>
              <w:pStyle w:val="BodyCopy1"/>
              <w:shd w:val="clear" w:color="auto" w:fil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Unskilled</w:t>
            </w:r>
          </w:p>
        </w:tc>
      </w:tr>
      <w:tr w:rsidR="000D6BFB" w:rsidTr="00C702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44" w:type="dxa"/>
          </w:tcPr>
          <w:p w:rsidR="000D6BFB" w:rsidRPr="00C702B9" w:rsidRDefault="000D6BFB" w:rsidP="00A24A61">
            <w:pPr>
              <w:pStyle w:val="BodyCopy1"/>
              <w:shd w:val="clear" w:color="auto" w:fill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D6BFB" w:rsidRPr="00C702B9" w:rsidRDefault="000D6BFB" w:rsidP="00A24A61">
            <w:pPr>
              <w:pStyle w:val="BodyCopy1"/>
              <w:shd w:val="clear" w:color="auto" w:fill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0D6BFB" w:rsidRPr="00C702B9" w:rsidRDefault="000D6BFB" w:rsidP="00A24A61">
            <w:pPr>
              <w:pStyle w:val="BodyCopy1"/>
              <w:shd w:val="clear" w:color="auto" w:fill="auto"/>
              <w:rPr>
                <w:rFonts w:asciiTheme="minorHAnsi" w:hAnsiTheme="minorHAnsi" w:cstheme="minorHAnsi"/>
              </w:rPr>
            </w:pPr>
          </w:p>
        </w:tc>
        <w:tc>
          <w:tcPr>
            <w:tcW w:w="1273" w:type="dxa"/>
          </w:tcPr>
          <w:p w:rsidR="000D6BFB" w:rsidRPr="00C702B9" w:rsidRDefault="000D6BFB" w:rsidP="00A24A61">
            <w:pPr>
              <w:pStyle w:val="BodyCopy1"/>
              <w:shd w:val="clear" w:color="auto" w:fill="auto"/>
              <w:rPr>
                <w:rFonts w:asciiTheme="minorHAnsi" w:hAnsiTheme="minorHAnsi" w:cstheme="minorHAnsi"/>
              </w:rPr>
            </w:pPr>
          </w:p>
        </w:tc>
        <w:tc>
          <w:tcPr>
            <w:tcW w:w="2014" w:type="dxa"/>
          </w:tcPr>
          <w:p w:rsidR="000D6BFB" w:rsidRPr="00C702B9" w:rsidRDefault="000D6BFB" w:rsidP="00A24A61">
            <w:pPr>
              <w:pStyle w:val="BodyCopy1"/>
              <w:shd w:val="clear" w:color="auto" w:fill="auto"/>
              <w:rPr>
                <w:rFonts w:asciiTheme="minorHAnsi" w:hAnsiTheme="minorHAnsi" w:cstheme="minorHAnsi"/>
              </w:rPr>
            </w:pPr>
          </w:p>
        </w:tc>
      </w:tr>
      <w:tr w:rsidR="000D6BFB" w:rsidTr="00C70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:rsidR="000D6BFB" w:rsidRPr="00C702B9" w:rsidRDefault="000D6BFB" w:rsidP="00A24A61">
            <w:pPr>
              <w:pStyle w:val="BodyCopy1"/>
              <w:shd w:val="clear" w:color="auto" w:fill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D6BFB" w:rsidRPr="00C702B9" w:rsidRDefault="000D6BFB" w:rsidP="00A24A61">
            <w:pPr>
              <w:pStyle w:val="BodyCopy1"/>
              <w:shd w:val="clear" w:color="auto" w:fill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0D6BFB" w:rsidRPr="00C702B9" w:rsidRDefault="000D6BFB" w:rsidP="00A24A61">
            <w:pPr>
              <w:pStyle w:val="BodyCopy1"/>
              <w:shd w:val="clear" w:color="auto" w:fill="auto"/>
              <w:rPr>
                <w:rFonts w:asciiTheme="minorHAnsi" w:hAnsiTheme="minorHAnsi" w:cstheme="minorHAnsi"/>
              </w:rPr>
            </w:pPr>
          </w:p>
        </w:tc>
        <w:tc>
          <w:tcPr>
            <w:tcW w:w="1273" w:type="dxa"/>
          </w:tcPr>
          <w:p w:rsidR="000D6BFB" w:rsidRPr="00C702B9" w:rsidRDefault="000D6BFB" w:rsidP="00A24A61">
            <w:pPr>
              <w:pStyle w:val="BodyCopy1"/>
              <w:shd w:val="clear" w:color="auto" w:fill="auto"/>
              <w:rPr>
                <w:rFonts w:asciiTheme="minorHAnsi" w:hAnsiTheme="minorHAnsi" w:cstheme="minorHAnsi"/>
              </w:rPr>
            </w:pPr>
          </w:p>
        </w:tc>
        <w:tc>
          <w:tcPr>
            <w:tcW w:w="2014" w:type="dxa"/>
          </w:tcPr>
          <w:p w:rsidR="000D6BFB" w:rsidRPr="00C702B9" w:rsidRDefault="000D6BFB" w:rsidP="00A24A61">
            <w:pPr>
              <w:pStyle w:val="BodyCopy1"/>
              <w:shd w:val="clear" w:color="auto" w:fill="auto"/>
              <w:rPr>
                <w:rFonts w:asciiTheme="minorHAnsi" w:hAnsiTheme="minorHAnsi" w:cstheme="minorHAnsi"/>
              </w:rPr>
            </w:pPr>
          </w:p>
        </w:tc>
      </w:tr>
      <w:tr w:rsidR="000D6BFB" w:rsidTr="00C702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44" w:type="dxa"/>
          </w:tcPr>
          <w:p w:rsidR="000D6BFB" w:rsidRPr="00C702B9" w:rsidRDefault="000D6BFB" w:rsidP="00A24A61">
            <w:pPr>
              <w:pStyle w:val="BodyCopy1"/>
              <w:shd w:val="clear" w:color="auto" w:fill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D6BFB" w:rsidRPr="00C702B9" w:rsidRDefault="000D6BFB" w:rsidP="00A24A61">
            <w:pPr>
              <w:pStyle w:val="BodyCopy1"/>
              <w:shd w:val="clear" w:color="auto" w:fill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0D6BFB" w:rsidRPr="00C702B9" w:rsidRDefault="000D6BFB" w:rsidP="00A24A61">
            <w:pPr>
              <w:pStyle w:val="BodyCopy1"/>
              <w:shd w:val="clear" w:color="auto" w:fill="auto"/>
              <w:rPr>
                <w:rFonts w:asciiTheme="minorHAnsi" w:hAnsiTheme="minorHAnsi" w:cstheme="minorHAnsi"/>
              </w:rPr>
            </w:pPr>
          </w:p>
        </w:tc>
        <w:tc>
          <w:tcPr>
            <w:tcW w:w="1273" w:type="dxa"/>
          </w:tcPr>
          <w:p w:rsidR="000D6BFB" w:rsidRPr="00C702B9" w:rsidRDefault="000D6BFB" w:rsidP="00A24A61">
            <w:pPr>
              <w:pStyle w:val="BodyCopy1"/>
              <w:shd w:val="clear" w:color="auto" w:fill="auto"/>
              <w:rPr>
                <w:rFonts w:asciiTheme="minorHAnsi" w:hAnsiTheme="minorHAnsi" w:cstheme="minorHAnsi"/>
              </w:rPr>
            </w:pPr>
          </w:p>
        </w:tc>
        <w:tc>
          <w:tcPr>
            <w:tcW w:w="2014" w:type="dxa"/>
          </w:tcPr>
          <w:p w:rsidR="000D6BFB" w:rsidRPr="00C702B9" w:rsidRDefault="000D6BFB" w:rsidP="00A24A61">
            <w:pPr>
              <w:pStyle w:val="BodyCopy1"/>
              <w:shd w:val="clear" w:color="auto" w:fill="auto"/>
              <w:rPr>
                <w:rFonts w:asciiTheme="minorHAnsi" w:hAnsiTheme="minorHAnsi" w:cstheme="minorHAnsi"/>
              </w:rPr>
            </w:pPr>
          </w:p>
        </w:tc>
      </w:tr>
      <w:tr w:rsidR="00C702B9" w:rsidTr="00C70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:rsidR="00C702B9" w:rsidRPr="00C702B9" w:rsidRDefault="00C702B9" w:rsidP="00A24A61">
            <w:pPr>
              <w:pStyle w:val="BodyCopy1"/>
              <w:shd w:val="clear" w:color="auto" w:fill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702B9" w:rsidRPr="00C702B9" w:rsidRDefault="00C702B9" w:rsidP="00A24A61">
            <w:pPr>
              <w:pStyle w:val="BodyCopy1"/>
              <w:shd w:val="clear" w:color="auto" w:fill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02B9" w:rsidRPr="00C702B9" w:rsidRDefault="00C702B9" w:rsidP="00A24A61">
            <w:pPr>
              <w:pStyle w:val="BodyCopy1"/>
              <w:shd w:val="clear" w:color="auto" w:fill="auto"/>
              <w:rPr>
                <w:rFonts w:cstheme="minorHAnsi"/>
              </w:rPr>
            </w:pPr>
          </w:p>
        </w:tc>
        <w:tc>
          <w:tcPr>
            <w:tcW w:w="1273" w:type="dxa"/>
          </w:tcPr>
          <w:p w:rsidR="00C702B9" w:rsidRPr="00C702B9" w:rsidRDefault="00C702B9" w:rsidP="00A24A61">
            <w:pPr>
              <w:pStyle w:val="BodyCopy1"/>
              <w:shd w:val="clear" w:color="auto" w:fill="auto"/>
              <w:rPr>
                <w:rFonts w:cstheme="minorHAnsi"/>
              </w:rPr>
            </w:pPr>
          </w:p>
        </w:tc>
        <w:tc>
          <w:tcPr>
            <w:tcW w:w="2014" w:type="dxa"/>
          </w:tcPr>
          <w:p w:rsidR="00C702B9" w:rsidRPr="00C702B9" w:rsidRDefault="00C702B9" w:rsidP="00A24A61">
            <w:pPr>
              <w:pStyle w:val="BodyCopy1"/>
              <w:shd w:val="clear" w:color="auto" w:fill="auto"/>
              <w:rPr>
                <w:rFonts w:cstheme="minorHAnsi"/>
              </w:rPr>
            </w:pPr>
          </w:p>
        </w:tc>
      </w:tr>
      <w:tr w:rsidR="00C702B9" w:rsidTr="00C702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44" w:type="dxa"/>
          </w:tcPr>
          <w:p w:rsidR="00C702B9" w:rsidRPr="00C702B9" w:rsidRDefault="00C702B9" w:rsidP="00A24A61">
            <w:pPr>
              <w:pStyle w:val="BodyCopy1"/>
              <w:shd w:val="clear" w:color="auto" w:fill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702B9" w:rsidRPr="00C702B9" w:rsidRDefault="00C702B9" w:rsidP="00A24A61">
            <w:pPr>
              <w:pStyle w:val="BodyCopy1"/>
              <w:shd w:val="clear" w:color="auto" w:fill="auto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02B9" w:rsidRPr="00C702B9" w:rsidRDefault="00C702B9" w:rsidP="00A24A61">
            <w:pPr>
              <w:pStyle w:val="BodyCopy1"/>
              <w:shd w:val="clear" w:color="auto" w:fill="auto"/>
              <w:rPr>
                <w:rFonts w:cstheme="minorHAnsi"/>
              </w:rPr>
            </w:pPr>
          </w:p>
        </w:tc>
        <w:tc>
          <w:tcPr>
            <w:tcW w:w="1273" w:type="dxa"/>
          </w:tcPr>
          <w:p w:rsidR="00C702B9" w:rsidRPr="00C702B9" w:rsidRDefault="00C702B9" w:rsidP="00A24A61">
            <w:pPr>
              <w:pStyle w:val="BodyCopy1"/>
              <w:shd w:val="clear" w:color="auto" w:fill="auto"/>
              <w:rPr>
                <w:rFonts w:cstheme="minorHAnsi"/>
              </w:rPr>
            </w:pPr>
          </w:p>
        </w:tc>
        <w:tc>
          <w:tcPr>
            <w:tcW w:w="2014" w:type="dxa"/>
          </w:tcPr>
          <w:p w:rsidR="00C702B9" w:rsidRPr="00C702B9" w:rsidRDefault="00C702B9" w:rsidP="00A24A61">
            <w:pPr>
              <w:pStyle w:val="BodyCopy1"/>
              <w:shd w:val="clear" w:color="auto" w:fill="auto"/>
              <w:rPr>
                <w:rFonts w:cstheme="minorHAnsi"/>
              </w:rPr>
            </w:pPr>
          </w:p>
        </w:tc>
      </w:tr>
    </w:tbl>
    <w:p w:rsidR="000D6BFB" w:rsidRDefault="000D6BFB" w:rsidP="00A24A61">
      <w:pPr>
        <w:pStyle w:val="BodyCopy1"/>
      </w:pPr>
    </w:p>
    <w:p w:rsidR="00C702B9" w:rsidRPr="00C702B9" w:rsidRDefault="00C702B9" w:rsidP="00A24A61">
      <w:pPr>
        <w:pStyle w:val="BodyCopy1"/>
      </w:pPr>
      <w:r>
        <w:rPr>
          <w:b/>
        </w:rPr>
        <w:t>Total Volunteer Expenditure</w:t>
      </w:r>
      <w:r>
        <w:t>_____________________________________________________</w:t>
      </w:r>
    </w:p>
    <w:p w:rsidR="00C702B9" w:rsidRDefault="00C702B9" w:rsidP="00A24A61">
      <w:pPr>
        <w:pStyle w:val="BodyCopy1"/>
      </w:pPr>
      <w:r>
        <w:t>Volunteer Labour Type</w:t>
      </w:r>
    </w:p>
    <w:p w:rsidR="00A84246" w:rsidRDefault="00A84246" w:rsidP="00A24A61">
      <w:pPr>
        <w:pStyle w:val="BodyCopy1"/>
      </w:pPr>
      <w:r>
        <w:t>Unskilled – Up to $25 per hour</w:t>
      </w:r>
    </w:p>
    <w:p w:rsidR="00A84246" w:rsidRDefault="00A84246" w:rsidP="00A24A61">
      <w:pPr>
        <w:pStyle w:val="BodyCopy1"/>
      </w:pPr>
      <w:r>
        <w:t>Skilled – Up to $40 per hour</w:t>
      </w:r>
    </w:p>
    <w:p w:rsidR="00A84246" w:rsidRDefault="00A84246" w:rsidP="00A24A61">
      <w:pPr>
        <w:pStyle w:val="BodyCopy1"/>
      </w:pPr>
      <w:r>
        <w:t>Professional – Up to $60 per hour</w:t>
      </w:r>
    </w:p>
    <w:p w:rsidR="001646DB" w:rsidRDefault="001646DB" w:rsidP="001646DB">
      <w:pPr>
        <w:pStyle w:val="BodyCopy1"/>
        <w:rPr>
          <w:rFonts w:cstheme="minorHAnsi"/>
          <w:b/>
          <w:szCs w:val="24"/>
        </w:rPr>
      </w:pPr>
      <w:r w:rsidRPr="00A03955">
        <w:rPr>
          <w:rFonts w:cstheme="minorHAnsi"/>
          <w:b/>
          <w:szCs w:val="24"/>
        </w:rPr>
        <w:lastRenderedPageBreak/>
        <w:t xml:space="preserve">Total Project </w:t>
      </w:r>
      <w:r>
        <w:rPr>
          <w:rFonts w:cstheme="minorHAnsi"/>
          <w:b/>
          <w:szCs w:val="24"/>
        </w:rPr>
        <w:t>Expenditure</w:t>
      </w:r>
      <w:bookmarkStart w:id="0" w:name="_GoBack"/>
      <w:bookmarkEnd w:id="0"/>
      <w:r w:rsidRPr="00A03955">
        <w:rPr>
          <w:rFonts w:cstheme="minorHAnsi"/>
          <w:szCs w:val="24"/>
        </w:rPr>
        <w:t>________________________________________________________</w:t>
      </w:r>
    </w:p>
    <w:p w:rsidR="001646DB" w:rsidRDefault="001646DB" w:rsidP="00A24A61">
      <w:pPr>
        <w:pStyle w:val="BodyCopy1"/>
      </w:pPr>
    </w:p>
    <w:p w:rsidR="00C702B9" w:rsidRDefault="00C702B9" w:rsidP="00C702B9">
      <w:pPr>
        <w:pStyle w:val="Heading2NoNumbering"/>
      </w:pPr>
      <w:r>
        <w:t>Income</w:t>
      </w:r>
    </w:p>
    <w:p w:rsidR="00C702B9" w:rsidRDefault="00C702B9" w:rsidP="00C702B9">
      <w:pPr>
        <w:pStyle w:val="BodyCopy1"/>
      </w:pPr>
      <w:r>
        <w:t>Please note expenditure and income should be equal</w:t>
      </w:r>
    </w:p>
    <w:p w:rsidR="00C702B9" w:rsidRDefault="00C702B9" w:rsidP="00C702B9">
      <w:pPr>
        <w:pStyle w:val="BodyCopy1"/>
      </w:pPr>
      <w:r>
        <w:t>Volunteer Labour Income</w:t>
      </w:r>
    </w:p>
    <w:tbl>
      <w:tblPr>
        <w:tblStyle w:val="SoMTableBlue"/>
        <w:tblW w:w="0" w:type="auto"/>
        <w:tblLook w:val="04A0" w:firstRow="1" w:lastRow="0" w:firstColumn="1" w:lastColumn="0" w:noHBand="0" w:noVBand="1"/>
      </w:tblPr>
      <w:tblGrid>
        <w:gridCol w:w="3537"/>
        <w:gridCol w:w="1698"/>
        <w:gridCol w:w="992"/>
        <w:gridCol w:w="1271"/>
        <w:gridCol w:w="2026"/>
      </w:tblGrid>
      <w:tr w:rsidR="00C702B9" w:rsidTr="00A84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  <w:vAlign w:val="center"/>
          </w:tcPr>
          <w:p w:rsidR="00C702B9" w:rsidRPr="00C702B9" w:rsidRDefault="00C702B9" w:rsidP="00A84246">
            <w:pPr>
              <w:pStyle w:val="BodyCopy1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702B9" w:rsidRPr="00C702B9" w:rsidRDefault="00C702B9" w:rsidP="00A84246">
            <w:pPr>
              <w:pStyle w:val="BodyCopy1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 w:rsidRPr="00C702B9">
              <w:rPr>
                <w:rFonts w:asciiTheme="minorHAnsi" w:hAnsiTheme="minorHAnsi" w:cstheme="minorHAnsi"/>
              </w:rPr>
              <w:t>Rate ($)/hr</w:t>
            </w:r>
          </w:p>
        </w:tc>
        <w:tc>
          <w:tcPr>
            <w:tcW w:w="992" w:type="dxa"/>
            <w:vAlign w:val="center"/>
          </w:tcPr>
          <w:p w:rsidR="00C702B9" w:rsidRPr="00C702B9" w:rsidRDefault="00C702B9" w:rsidP="00A84246">
            <w:pPr>
              <w:pStyle w:val="BodyCopy1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 w:rsidRPr="00C702B9">
              <w:rPr>
                <w:rFonts w:asciiTheme="minorHAnsi" w:hAnsiTheme="minorHAnsi" w:cstheme="minorHAnsi"/>
              </w:rPr>
              <w:t>Hours</w:t>
            </w:r>
          </w:p>
        </w:tc>
        <w:tc>
          <w:tcPr>
            <w:tcW w:w="1273" w:type="dxa"/>
            <w:vAlign w:val="center"/>
          </w:tcPr>
          <w:p w:rsidR="00C702B9" w:rsidRPr="00C702B9" w:rsidRDefault="00C702B9" w:rsidP="00A84246">
            <w:pPr>
              <w:pStyle w:val="BodyCopy1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 w:rsidRPr="00C702B9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2014" w:type="dxa"/>
            <w:vAlign w:val="center"/>
          </w:tcPr>
          <w:p w:rsidR="00C702B9" w:rsidRPr="00C702B9" w:rsidRDefault="00E403A8" w:rsidP="00A84246">
            <w:pPr>
              <w:pStyle w:val="BodyCopy1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 w:rsidRPr="00C702B9">
              <w:rPr>
                <w:rFonts w:asciiTheme="minorHAnsi" w:hAnsiTheme="minorHAnsi" w:cstheme="minorHAnsi"/>
              </w:rPr>
              <w:t>Unskilled</w:t>
            </w:r>
            <w:r w:rsidR="00C702B9" w:rsidRPr="00C702B9">
              <w:rPr>
                <w:rFonts w:asciiTheme="minorHAnsi" w:hAnsiTheme="minorHAnsi" w:cstheme="minorHAnsi"/>
              </w:rPr>
              <w:t>/Skilled/</w:t>
            </w:r>
            <w:r w:rsidR="00C702B9" w:rsidRPr="00C702B9">
              <w:rPr>
                <w:rFonts w:asciiTheme="minorHAnsi" w:hAnsiTheme="minorHAnsi" w:cstheme="minorHAnsi"/>
              </w:rPr>
              <w:br/>
              <w:t>Professional</w:t>
            </w:r>
          </w:p>
        </w:tc>
      </w:tr>
      <w:tr w:rsidR="00C702B9" w:rsidTr="00A84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:rsidR="00C702B9" w:rsidRPr="00C702B9" w:rsidRDefault="00C702B9" w:rsidP="00A84246">
            <w:pPr>
              <w:pStyle w:val="BodyCopy1"/>
              <w:shd w:val="clear" w:color="auto" w:fill="auto"/>
              <w:rPr>
                <w:rFonts w:asciiTheme="minorHAnsi" w:hAnsiTheme="minorHAnsi" w:cstheme="minorHAnsi"/>
                <w:i/>
              </w:rPr>
            </w:pPr>
            <w:r w:rsidRPr="00C702B9">
              <w:rPr>
                <w:rFonts w:asciiTheme="minorHAnsi" w:hAnsiTheme="minorHAnsi" w:cstheme="minorHAnsi"/>
                <w:i/>
              </w:rPr>
              <w:t>Example – clearing site of rubbish</w:t>
            </w:r>
          </w:p>
        </w:tc>
        <w:tc>
          <w:tcPr>
            <w:tcW w:w="1701" w:type="dxa"/>
          </w:tcPr>
          <w:p w:rsidR="00C702B9" w:rsidRPr="00C702B9" w:rsidRDefault="00C702B9" w:rsidP="00A84246">
            <w:pPr>
              <w:pStyle w:val="BodyCopy1"/>
              <w:shd w:val="clear" w:color="auto" w:fil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$25</w:t>
            </w:r>
          </w:p>
        </w:tc>
        <w:tc>
          <w:tcPr>
            <w:tcW w:w="992" w:type="dxa"/>
          </w:tcPr>
          <w:p w:rsidR="00C702B9" w:rsidRPr="00C702B9" w:rsidRDefault="00C702B9" w:rsidP="00A84246">
            <w:pPr>
              <w:pStyle w:val="BodyCopy1"/>
              <w:shd w:val="clear" w:color="auto" w:fil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3" w:type="dxa"/>
          </w:tcPr>
          <w:p w:rsidR="00C702B9" w:rsidRPr="00C702B9" w:rsidRDefault="00C702B9" w:rsidP="00A84246">
            <w:pPr>
              <w:pStyle w:val="BodyCopy1"/>
              <w:shd w:val="clear" w:color="auto" w:fil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$50</w:t>
            </w:r>
          </w:p>
        </w:tc>
        <w:tc>
          <w:tcPr>
            <w:tcW w:w="2014" w:type="dxa"/>
          </w:tcPr>
          <w:p w:rsidR="00C702B9" w:rsidRPr="00C702B9" w:rsidRDefault="00C702B9" w:rsidP="00A84246">
            <w:pPr>
              <w:pStyle w:val="BodyCopy1"/>
              <w:shd w:val="clear" w:color="auto" w:fil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Unskilled</w:t>
            </w:r>
          </w:p>
        </w:tc>
      </w:tr>
      <w:tr w:rsidR="00C702B9" w:rsidTr="00A842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44" w:type="dxa"/>
          </w:tcPr>
          <w:p w:rsidR="00C702B9" w:rsidRPr="00C702B9" w:rsidRDefault="00C702B9" w:rsidP="00A84246">
            <w:pPr>
              <w:pStyle w:val="BodyCopy1"/>
              <w:shd w:val="clear" w:color="auto" w:fill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C702B9" w:rsidRPr="00C702B9" w:rsidRDefault="00C702B9" w:rsidP="00A84246">
            <w:pPr>
              <w:pStyle w:val="BodyCopy1"/>
              <w:shd w:val="clear" w:color="auto" w:fill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C702B9" w:rsidRPr="00C702B9" w:rsidRDefault="00C702B9" w:rsidP="00A84246">
            <w:pPr>
              <w:pStyle w:val="BodyCopy1"/>
              <w:shd w:val="clear" w:color="auto" w:fill="auto"/>
              <w:rPr>
                <w:rFonts w:asciiTheme="minorHAnsi" w:hAnsiTheme="minorHAnsi" w:cstheme="minorHAnsi"/>
              </w:rPr>
            </w:pPr>
          </w:p>
        </w:tc>
        <w:tc>
          <w:tcPr>
            <w:tcW w:w="1273" w:type="dxa"/>
          </w:tcPr>
          <w:p w:rsidR="00C702B9" w:rsidRPr="00C702B9" w:rsidRDefault="00C702B9" w:rsidP="00A84246">
            <w:pPr>
              <w:pStyle w:val="BodyCopy1"/>
              <w:shd w:val="clear" w:color="auto" w:fill="auto"/>
              <w:rPr>
                <w:rFonts w:asciiTheme="minorHAnsi" w:hAnsiTheme="minorHAnsi" w:cstheme="minorHAnsi"/>
              </w:rPr>
            </w:pPr>
          </w:p>
        </w:tc>
        <w:tc>
          <w:tcPr>
            <w:tcW w:w="2014" w:type="dxa"/>
          </w:tcPr>
          <w:p w:rsidR="00C702B9" w:rsidRPr="00C702B9" w:rsidRDefault="00C702B9" w:rsidP="00A84246">
            <w:pPr>
              <w:pStyle w:val="BodyCopy1"/>
              <w:shd w:val="clear" w:color="auto" w:fill="auto"/>
              <w:rPr>
                <w:rFonts w:asciiTheme="minorHAnsi" w:hAnsiTheme="minorHAnsi" w:cstheme="minorHAnsi"/>
              </w:rPr>
            </w:pPr>
          </w:p>
        </w:tc>
      </w:tr>
      <w:tr w:rsidR="00C702B9" w:rsidTr="00A84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:rsidR="00C702B9" w:rsidRPr="00C702B9" w:rsidRDefault="00C702B9" w:rsidP="00A84246">
            <w:pPr>
              <w:pStyle w:val="BodyCopy1"/>
              <w:shd w:val="clear" w:color="auto" w:fill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C702B9" w:rsidRPr="00C702B9" w:rsidRDefault="00C702B9" w:rsidP="00A84246">
            <w:pPr>
              <w:pStyle w:val="BodyCopy1"/>
              <w:shd w:val="clear" w:color="auto" w:fill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C702B9" w:rsidRPr="00C702B9" w:rsidRDefault="00C702B9" w:rsidP="00A84246">
            <w:pPr>
              <w:pStyle w:val="BodyCopy1"/>
              <w:shd w:val="clear" w:color="auto" w:fill="auto"/>
              <w:rPr>
                <w:rFonts w:asciiTheme="minorHAnsi" w:hAnsiTheme="minorHAnsi" w:cstheme="minorHAnsi"/>
              </w:rPr>
            </w:pPr>
          </w:p>
        </w:tc>
        <w:tc>
          <w:tcPr>
            <w:tcW w:w="1273" w:type="dxa"/>
          </w:tcPr>
          <w:p w:rsidR="00C702B9" w:rsidRPr="00C702B9" w:rsidRDefault="00C702B9" w:rsidP="00A84246">
            <w:pPr>
              <w:pStyle w:val="BodyCopy1"/>
              <w:shd w:val="clear" w:color="auto" w:fill="auto"/>
              <w:rPr>
                <w:rFonts w:asciiTheme="minorHAnsi" w:hAnsiTheme="minorHAnsi" w:cstheme="minorHAnsi"/>
              </w:rPr>
            </w:pPr>
          </w:p>
        </w:tc>
        <w:tc>
          <w:tcPr>
            <w:tcW w:w="2014" w:type="dxa"/>
          </w:tcPr>
          <w:p w:rsidR="00C702B9" w:rsidRPr="00C702B9" w:rsidRDefault="00C702B9" w:rsidP="00A84246">
            <w:pPr>
              <w:pStyle w:val="BodyCopy1"/>
              <w:shd w:val="clear" w:color="auto" w:fill="auto"/>
              <w:rPr>
                <w:rFonts w:asciiTheme="minorHAnsi" w:hAnsiTheme="minorHAnsi" w:cstheme="minorHAnsi"/>
              </w:rPr>
            </w:pPr>
          </w:p>
        </w:tc>
      </w:tr>
      <w:tr w:rsidR="00C702B9" w:rsidTr="00A842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44" w:type="dxa"/>
          </w:tcPr>
          <w:p w:rsidR="00C702B9" w:rsidRPr="00C702B9" w:rsidRDefault="00C702B9" w:rsidP="00A84246">
            <w:pPr>
              <w:pStyle w:val="BodyCopy1"/>
              <w:shd w:val="clear" w:color="auto" w:fill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C702B9" w:rsidRPr="00C702B9" w:rsidRDefault="00C702B9" w:rsidP="00A84246">
            <w:pPr>
              <w:pStyle w:val="BodyCopy1"/>
              <w:shd w:val="clear" w:color="auto" w:fill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C702B9" w:rsidRPr="00C702B9" w:rsidRDefault="00C702B9" w:rsidP="00A84246">
            <w:pPr>
              <w:pStyle w:val="BodyCopy1"/>
              <w:shd w:val="clear" w:color="auto" w:fill="auto"/>
              <w:rPr>
                <w:rFonts w:asciiTheme="minorHAnsi" w:hAnsiTheme="minorHAnsi" w:cstheme="minorHAnsi"/>
              </w:rPr>
            </w:pPr>
          </w:p>
        </w:tc>
        <w:tc>
          <w:tcPr>
            <w:tcW w:w="1273" w:type="dxa"/>
          </w:tcPr>
          <w:p w:rsidR="00C702B9" w:rsidRPr="00C702B9" w:rsidRDefault="00C702B9" w:rsidP="00A84246">
            <w:pPr>
              <w:pStyle w:val="BodyCopy1"/>
              <w:shd w:val="clear" w:color="auto" w:fill="auto"/>
              <w:rPr>
                <w:rFonts w:asciiTheme="minorHAnsi" w:hAnsiTheme="minorHAnsi" w:cstheme="minorHAnsi"/>
              </w:rPr>
            </w:pPr>
          </w:p>
        </w:tc>
        <w:tc>
          <w:tcPr>
            <w:tcW w:w="2014" w:type="dxa"/>
          </w:tcPr>
          <w:p w:rsidR="00C702B9" w:rsidRPr="00C702B9" w:rsidRDefault="00C702B9" w:rsidP="00A84246">
            <w:pPr>
              <w:pStyle w:val="BodyCopy1"/>
              <w:shd w:val="clear" w:color="auto" w:fill="auto"/>
              <w:rPr>
                <w:rFonts w:asciiTheme="minorHAnsi" w:hAnsiTheme="minorHAnsi" w:cstheme="minorHAnsi"/>
              </w:rPr>
            </w:pPr>
          </w:p>
        </w:tc>
      </w:tr>
    </w:tbl>
    <w:p w:rsidR="00C702B9" w:rsidRDefault="00C702B9" w:rsidP="00C702B9">
      <w:pPr>
        <w:pStyle w:val="BodyCopy1"/>
      </w:pPr>
    </w:p>
    <w:p w:rsidR="00C702B9" w:rsidRPr="00C702B9" w:rsidRDefault="00C702B9" w:rsidP="00C702B9">
      <w:pPr>
        <w:pStyle w:val="BodyCopy1"/>
      </w:pPr>
      <w:r>
        <w:rPr>
          <w:b/>
        </w:rPr>
        <w:t>Total Volunteer Income</w:t>
      </w:r>
      <w:r>
        <w:t>_____________________________________________________</w:t>
      </w:r>
    </w:p>
    <w:p w:rsidR="00C702B9" w:rsidRDefault="00C702B9" w:rsidP="00C702B9">
      <w:pPr>
        <w:pStyle w:val="BodyCopy1"/>
      </w:pPr>
    </w:p>
    <w:tbl>
      <w:tblPr>
        <w:tblStyle w:val="SoMTableBlue"/>
        <w:tblW w:w="0" w:type="auto"/>
        <w:tblLook w:val="04A0" w:firstRow="1" w:lastRow="0" w:firstColumn="1" w:lastColumn="0" w:noHBand="0" w:noVBand="1"/>
      </w:tblPr>
      <w:tblGrid>
        <w:gridCol w:w="2338"/>
        <w:gridCol w:w="2274"/>
        <w:gridCol w:w="2275"/>
        <w:gridCol w:w="2637"/>
      </w:tblGrid>
      <w:tr w:rsidR="00A84246" w:rsidTr="00A03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8" w:type="dxa"/>
          </w:tcPr>
          <w:p w:rsidR="00A84246" w:rsidRDefault="00A84246" w:rsidP="00C702B9">
            <w:pPr>
              <w:pStyle w:val="BodyCopy1"/>
              <w:shd w:val="clear" w:color="auto" w:fill="auto"/>
            </w:pPr>
            <w:r>
              <w:t>Description</w:t>
            </w:r>
          </w:p>
        </w:tc>
        <w:tc>
          <w:tcPr>
            <w:tcW w:w="2274" w:type="dxa"/>
          </w:tcPr>
          <w:p w:rsidR="00A84246" w:rsidRDefault="00A84246" w:rsidP="00C702B9">
            <w:pPr>
              <w:pStyle w:val="BodyCopy1"/>
              <w:shd w:val="clear" w:color="auto" w:fill="auto"/>
            </w:pPr>
            <w:r>
              <w:t>Cost ex GST</w:t>
            </w:r>
          </w:p>
        </w:tc>
        <w:tc>
          <w:tcPr>
            <w:tcW w:w="2275" w:type="dxa"/>
          </w:tcPr>
          <w:p w:rsidR="00A84246" w:rsidRDefault="00A84246" w:rsidP="00C702B9">
            <w:pPr>
              <w:pStyle w:val="BodyCopy1"/>
              <w:shd w:val="clear" w:color="auto" w:fill="auto"/>
            </w:pPr>
            <w:r>
              <w:t xml:space="preserve">Cost </w:t>
            </w:r>
            <w:r w:rsidR="00E403A8">
              <w:t>i</w:t>
            </w:r>
            <w:r>
              <w:t>nc GST</w:t>
            </w:r>
          </w:p>
        </w:tc>
        <w:tc>
          <w:tcPr>
            <w:tcW w:w="2637" w:type="dxa"/>
          </w:tcPr>
          <w:p w:rsidR="00A84246" w:rsidRDefault="00A84246" w:rsidP="00C702B9">
            <w:pPr>
              <w:pStyle w:val="BodyCopy1"/>
              <w:shd w:val="clear" w:color="auto" w:fill="auto"/>
            </w:pPr>
            <w:r>
              <w:t>Company/Organisation</w:t>
            </w:r>
          </w:p>
        </w:tc>
      </w:tr>
      <w:tr w:rsidR="00A84246" w:rsidTr="00A03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38" w:type="dxa"/>
          </w:tcPr>
          <w:p w:rsidR="00A84246" w:rsidRDefault="00A84246" w:rsidP="00C702B9">
            <w:pPr>
              <w:pStyle w:val="BodyCopy1"/>
              <w:shd w:val="clear" w:color="auto" w:fill="auto"/>
            </w:pPr>
            <w:r w:rsidRPr="00E01BF1">
              <w:rPr>
                <w:rFonts w:asciiTheme="minorHAnsi" w:hAnsiTheme="minorHAnsi" w:cstheme="minorHAnsi"/>
                <w:sz w:val="24"/>
                <w:szCs w:val="24"/>
              </w:rPr>
              <w:t>Organisation’s cash contribution</w:t>
            </w:r>
          </w:p>
        </w:tc>
        <w:tc>
          <w:tcPr>
            <w:tcW w:w="2274" w:type="dxa"/>
          </w:tcPr>
          <w:p w:rsidR="00A84246" w:rsidRDefault="00A84246" w:rsidP="00C702B9">
            <w:pPr>
              <w:pStyle w:val="BodyCopy1"/>
              <w:shd w:val="clear" w:color="auto" w:fill="auto"/>
            </w:pPr>
          </w:p>
        </w:tc>
        <w:tc>
          <w:tcPr>
            <w:tcW w:w="2275" w:type="dxa"/>
          </w:tcPr>
          <w:p w:rsidR="00A84246" w:rsidRDefault="00A84246" w:rsidP="00C702B9">
            <w:pPr>
              <w:pStyle w:val="BodyCopy1"/>
              <w:shd w:val="clear" w:color="auto" w:fill="auto"/>
            </w:pPr>
          </w:p>
        </w:tc>
        <w:tc>
          <w:tcPr>
            <w:tcW w:w="2637" w:type="dxa"/>
          </w:tcPr>
          <w:p w:rsidR="00A84246" w:rsidRDefault="00A84246" w:rsidP="00C702B9">
            <w:pPr>
              <w:pStyle w:val="BodyCopy1"/>
              <w:shd w:val="clear" w:color="auto" w:fill="auto"/>
            </w:pPr>
          </w:p>
        </w:tc>
      </w:tr>
      <w:tr w:rsidR="00A84246" w:rsidTr="00A03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38" w:type="dxa"/>
          </w:tcPr>
          <w:p w:rsidR="00A84246" w:rsidRDefault="00A84246" w:rsidP="00C702B9">
            <w:pPr>
              <w:pStyle w:val="BodyCopy1"/>
              <w:shd w:val="clear" w:color="auto" w:fill="auto"/>
            </w:pPr>
            <w:r w:rsidRPr="00E01BF1">
              <w:rPr>
                <w:rFonts w:asciiTheme="minorHAnsi" w:hAnsiTheme="minorHAnsi" w:cstheme="minorHAnsi"/>
                <w:sz w:val="24"/>
                <w:szCs w:val="24"/>
              </w:rPr>
              <w:t>Other grant providers</w:t>
            </w:r>
          </w:p>
        </w:tc>
        <w:tc>
          <w:tcPr>
            <w:tcW w:w="2274" w:type="dxa"/>
          </w:tcPr>
          <w:p w:rsidR="00A84246" w:rsidRDefault="00A84246" w:rsidP="00C702B9">
            <w:pPr>
              <w:pStyle w:val="BodyCopy1"/>
              <w:shd w:val="clear" w:color="auto" w:fill="auto"/>
            </w:pPr>
          </w:p>
        </w:tc>
        <w:tc>
          <w:tcPr>
            <w:tcW w:w="2275" w:type="dxa"/>
          </w:tcPr>
          <w:p w:rsidR="00A84246" w:rsidRDefault="00A84246" w:rsidP="00C702B9">
            <w:pPr>
              <w:pStyle w:val="BodyCopy1"/>
              <w:shd w:val="clear" w:color="auto" w:fill="auto"/>
            </w:pPr>
          </w:p>
        </w:tc>
        <w:tc>
          <w:tcPr>
            <w:tcW w:w="2637" w:type="dxa"/>
          </w:tcPr>
          <w:p w:rsidR="00A84246" w:rsidRDefault="00A84246" w:rsidP="00C702B9">
            <w:pPr>
              <w:pStyle w:val="BodyCopy1"/>
              <w:shd w:val="clear" w:color="auto" w:fill="auto"/>
            </w:pPr>
          </w:p>
        </w:tc>
      </w:tr>
      <w:tr w:rsidR="00A84246" w:rsidTr="00A03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38" w:type="dxa"/>
          </w:tcPr>
          <w:p w:rsidR="00A84246" w:rsidRDefault="00A84246" w:rsidP="00C702B9">
            <w:pPr>
              <w:pStyle w:val="BodyCopy1"/>
              <w:shd w:val="clear" w:color="auto" w:fill="auto"/>
            </w:pPr>
            <w:r w:rsidRPr="00E01BF1">
              <w:rPr>
                <w:rFonts w:asciiTheme="minorHAnsi" w:hAnsiTheme="minorHAnsi" w:cstheme="minorHAnsi"/>
                <w:sz w:val="24"/>
                <w:szCs w:val="24"/>
              </w:rPr>
              <w:t>Donations</w:t>
            </w:r>
          </w:p>
        </w:tc>
        <w:tc>
          <w:tcPr>
            <w:tcW w:w="2274" w:type="dxa"/>
          </w:tcPr>
          <w:p w:rsidR="00A84246" w:rsidRDefault="00A84246" w:rsidP="00C702B9">
            <w:pPr>
              <w:pStyle w:val="BodyCopy1"/>
              <w:shd w:val="clear" w:color="auto" w:fill="auto"/>
            </w:pPr>
          </w:p>
        </w:tc>
        <w:tc>
          <w:tcPr>
            <w:tcW w:w="2275" w:type="dxa"/>
          </w:tcPr>
          <w:p w:rsidR="00A84246" w:rsidRDefault="00A84246" w:rsidP="00C702B9">
            <w:pPr>
              <w:pStyle w:val="BodyCopy1"/>
              <w:shd w:val="clear" w:color="auto" w:fill="auto"/>
            </w:pPr>
          </w:p>
        </w:tc>
        <w:tc>
          <w:tcPr>
            <w:tcW w:w="2637" w:type="dxa"/>
          </w:tcPr>
          <w:p w:rsidR="00A84246" w:rsidRDefault="00A84246" w:rsidP="00C702B9">
            <w:pPr>
              <w:pStyle w:val="BodyCopy1"/>
              <w:shd w:val="clear" w:color="auto" w:fill="auto"/>
            </w:pPr>
          </w:p>
        </w:tc>
      </w:tr>
      <w:tr w:rsidR="00A84246" w:rsidTr="00A03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38" w:type="dxa"/>
          </w:tcPr>
          <w:p w:rsidR="00A84246" w:rsidRPr="00E01BF1" w:rsidRDefault="00A84246" w:rsidP="00C702B9">
            <w:pPr>
              <w:pStyle w:val="BodyCopy1"/>
              <w:shd w:val="clear" w:color="auto" w:fill="auto"/>
              <w:rPr>
                <w:rFonts w:cstheme="minorHAnsi"/>
                <w:sz w:val="24"/>
                <w:szCs w:val="24"/>
              </w:rPr>
            </w:pPr>
            <w:r w:rsidRPr="00E01BF1">
              <w:rPr>
                <w:rFonts w:asciiTheme="minorHAnsi" w:hAnsiTheme="minorHAnsi" w:cstheme="minorHAnsi"/>
                <w:sz w:val="24"/>
                <w:szCs w:val="24"/>
              </w:rPr>
              <w:t>Sponsors</w:t>
            </w:r>
          </w:p>
        </w:tc>
        <w:tc>
          <w:tcPr>
            <w:tcW w:w="2274" w:type="dxa"/>
          </w:tcPr>
          <w:p w:rsidR="00A84246" w:rsidRDefault="00A84246" w:rsidP="00C702B9">
            <w:pPr>
              <w:pStyle w:val="BodyCopy1"/>
              <w:shd w:val="clear" w:color="auto" w:fill="auto"/>
            </w:pPr>
          </w:p>
        </w:tc>
        <w:tc>
          <w:tcPr>
            <w:tcW w:w="2275" w:type="dxa"/>
          </w:tcPr>
          <w:p w:rsidR="00A84246" w:rsidRDefault="00A84246" w:rsidP="00C702B9">
            <w:pPr>
              <w:pStyle w:val="BodyCopy1"/>
              <w:shd w:val="clear" w:color="auto" w:fill="auto"/>
            </w:pPr>
          </w:p>
        </w:tc>
        <w:tc>
          <w:tcPr>
            <w:tcW w:w="2637" w:type="dxa"/>
          </w:tcPr>
          <w:p w:rsidR="00A84246" w:rsidRDefault="00A84246" w:rsidP="00C702B9">
            <w:pPr>
              <w:pStyle w:val="BodyCopy1"/>
              <w:shd w:val="clear" w:color="auto" w:fill="auto"/>
            </w:pPr>
          </w:p>
        </w:tc>
      </w:tr>
      <w:tr w:rsidR="00A84246" w:rsidTr="00A03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38" w:type="dxa"/>
          </w:tcPr>
          <w:p w:rsidR="00A84246" w:rsidRPr="00E01BF1" w:rsidRDefault="00A84246" w:rsidP="00C702B9">
            <w:pPr>
              <w:pStyle w:val="BodyCopy1"/>
              <w:shd w:val="clear" w:color="auto" w:fill="auto"/>
              <w:rPr>
                <w:rFonts w:cstheme="minorHAnsi"/>
                <w:sz w:val="24"/>
                <w:szCs w:val="24"/>
              </w:rPr>
            </w:pPr>
            <w:r w:rsidRPr="00E01BF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Voluntary Labour</w:t>
            </w:r>
          </w:p>
        </w:tc>
        <w:tc>
          <w:tcPr>
            <w:tcW w:w="2274" w:type="dxa"/>
          </w:tcPr>
          <w:p w:rsidR="00A84246" w:rsidRDefault="00A84246" w:rsidP="00C702B9">
            <w:pPr>
              <w:pStyle w:val="BodyCopy1"/>
              <w:shd w:val="clear" w:color="auto" w:fill="auto"/>
            </w:pPr>
          </w:p>
        </w:tc>
        <w:tc>
          <w:tcPr>
            <w:tcW w:w="2275" w:type="dxa"/>
          </w:tcPr>
          <w:p w:rsidR="00A84246" w:rsidRDefault="00A84246" w:rsidP="00C702B9">
            <w:pPr>
              <w:pStyle w:val="BodyCopy1"/>
              <w:shd w:val="clear" w:color="auto" w:fill="auto"/>
            </w:pPr>
          </w:p>
        </w:tc>
        <w:tc>
          <w:tcPr>
            <w:tcW w:w="2637" w:type="dxa"/>
          </w:tcPr>
          <w:p w:rsidR="00A84246" w:rsidRDefault="00A84246" w:rsidP="00C702B9">
            <w:pPr>
              <w:pStyle w:val="BodyCopy1"/>
              <w:shd w:val="clear" w:color="auto" w:fill="auto"/>
            </w:pPr>
          </w:p>
        </w:tc>
      </w:tr>
    </w:tbl>
    <w:p w:rsidR="00A03955" w:rsidRDefault="00A03955" w:rsidP="00C702B9">
      <w:pPr>
        <w:pStyle w:val="BodyCopy1"/>
        <w:rPr>
          <w:rFonts w:cstheme="minorHAnsi"/>
          <w:b/>
          <w:szCs w:val="24"/>
        </w:rPr>
      </w:pPr>
    </w:p>
    <w:p w:rsidR="00A03955" w:rsidRDefault="00A03955" w:rsidP="00C702B9">
      <w:pPr>
        <w:pStyle w:val="BodyCopy1"/>
        <w:rPr>
          <w:rFonts w:cstheme="minorHAnsi"/>
          <w:b/>
          <w:szCs w:val="24"/>
        </w:rPr>
      </w:pPr>
      <w:r w:rsidRPr="00A03955">
        <w:rPr>
          <w:rFonts w:cstheme="minorHAnsi"/>
          <w:b/>
          <w:szCs w:val="24"/>
        </w:rPr>
        <w:t>Total Project Income</w:t>
      </w:r>
      <w:r w:rsidRPr="00A03955">
        <w:rPr>
          <w:rFonts w:cstheme="minorHAnsi"/>
          <w:szCs w:val="24"/>
        </w:rPr>
        <w:t>__________________________________________________________</w:t>
      </w:r>
    </w:p>
    <w:p w:rsidR="00A03955" w:rsidRPr="00A03955" w:rsidRDefault="00A03955" w:rsidP="00C702B9">
      <w:pPr>
        <w:pStyle w:val="BodyCopy1"/>
        <w:rPr>
          <w:sz w:val="20"/>
        </w:rPr>
      </w:pPr>
    </w:p>
    <w:p w:rsidR="00A84246" w:rsidRDefault="00A84246" w:rsidP="00C702B9">
      <w:pPr>
        <w:pStyle w:val="BodyCopy1"/>
      </w:pPr>
      <w:r>
        <w:t>Amount of Community Facility Funding requested</w:t>
      </w:r>
      <w:r>
        <w:br/>
        <w:t>Maximum amount to be 70% of total project cost capped at $20,000</w:t>
      </w:r>
    </w:p>
    <w:p w:rsidR="00A84246" w:rsidRDefault="00A84246" w:rsidP="00C702B9">
      <w:pPr>
        <w:pStyle w:val="BodyCopy1"/>
      </w:pPr>
      <w:r>
        <w:t>______________________________________________________</w:t>
      </w:r>
    </w:p>
    <w:p w:rsidR="00A84246" w:rsidRDefault="00A84246" w:rsidP="00C702B9">
      <w:pPr>
        <w:pStyle w:val="BodyCopy1"/>
      </w:pPr>
    </w:p>
    <w:p w:rsidR="00A84246" w:rsidRPr="00A03955" w:rsidRDefault="00A84246" w:rsidP="00C702B9">
      <w:pPr>
        <w:pStyle w:val="BodyCopy1"/>
      </w:pPr>
      <w:r>
        <w:t xml:space="preserve">What is your group/organisations plan for unexpected costs? </w:t>
      </w:r>
      <w:r>
        <w:br/>
      </w:r>
      <w:r w:rsidRPr="00A03955">
        <w:t>Project cost increases are not eligible for further grant funding from the Shire.</w:t>
      </w:r>
    </w:p>
    <w:p w:rsidR="00A84246" w:rsidRDefault="00A84246" w:rsidP="00C702B9">
      <w:pPr>
        <w:pStyle w:val="BodyCopy1"/>
      </w:pPr>
      <w:r>
        <w:t>_____________________________________________________________________________</w:t>
      </w:r>
    </w:p>
    <w:p w:rsidR="00A84246" w:rsidRDefault="00A84246" w:rsidP="00C702B9">
      <w:pPr>
        <w:pStyle w:val="BodyCopy1"/>
      </w:pPr>
      <w:r>
        <w:t>_____________________________________________________________________________</w:t>
      </w:r>
    </w:p>
    <w:p w:rsidR="00A84246" w:rsidRDefault="00A84246" w:rsidP="00C702B9">
      <w:pPr>
        <w:pStyle w:val="BodyCopy1"/>
      </w:pPr>
    </w:p>
    <w:p w:rsidR="00A84246" w:rsidRDefault="001646DB" w:rsidP="00C702B9">
      <w:pPr>
        <w:pStyle w:val="BodyCopy1"/>
      </w:pPr>
      <w:sdt>
        <w:sdtPr>
          <w:id w:val="142045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955">
            <w:rPr>
              <w:rFonts w:ascii="MS Gothic" w:eastAsia="MS Gothic" w:hAnsi="MS Gothic" w:hint="eastAsia"/>
            </w:rPr>
            <w:t>☐</w:t>
          </w:r>
        </w:sdtContent>
      </w:sdt>
      <w:r w:rsidR="00A03955">
        <w:t xml:space="preserve"> </w:t>
      </w:r>
      <w:r w:rsidR="00A84246">
        <w:t xml:space="preserve">Please submit a copy of your group/organisations most recent </w:t>
      </w:r>
      <w:r w:rsidR="00A03955">
        <w:t>bank statement and or most recent financial statement.</w:t>
      </w:r>
    </w:p>
    <w:p w:rsidR="00A03955" w:rsidRDefault="00A03955" w:rsidP="00C702B9">
      <w:pPr>
        <w:pStyle w:val="BodyCopy1"/>
      </w:pPr>
    </w:p>
    <w:p w:rsidR="00A03955" w:rsidRDefault="00A03955" w:rsidP="00A03955">
      <w:pPr>
        <w:pStyle w:val="Heading2NoNumbering"/>
      </w:pPr>
      <w:r>
        <w:t>Payment Details</w:t>
      </w:r>
    </w:p>
    <w:p w:rsidR="00A03955" w:rsidRDefault="00A03955" w:rsidP="00A03955">
      <w:pPr>
        <w:pStyle w:val="BodyCopy1"/>
      </w:pPr>
      <w:r>
        <w:t xml:space="preserve">Bank account details </w:t>
      </w:r>
      <w:r w:rsidR="00E403A8">
        <w:t>for electronic</w:t>
      </w:r>
      <w:r>
        <w:t xml:space="preserve"> transfer of grant monies. </w:t>
      </w:r>
    </w:p>
    <w:p w:rsidR="00A03955" w:rsidRDefault="00A03955" w:rsidP="00A03955">
      <w:pPr>
        <w:pStyle w:val="BodyCopy1"/>
      </w:pPr>
      <w:r>
        <w:t>Account Name____________________________________________</w:t>
      </w:r>
    </w:p>
    <w:p w:rsidR="00A03955" w:rsidRDefault="00A03955" w:rsidP="00A03955">
      <w:pPr>
        <w:pStyle w:val="BodyCopy1"/>
      </w:pPr>
      <w:r>
        <w:t>BSB Number_____________________________________________</w:t>
      </w:r>
    </w:p>
    <w:p w:rsidR="00A03955" w:rsidRDefault="00A03955" w:rsidP="00A03955">
      <w:pPr>
        <w:pStyle w:val="BodyCopy1"/>
      </w:pPr>
      <w:r>
        <w:t>Account Number__________________________________________</w:t>
      </w:r>
    </w:p>
    <w:p w:rsidR="00A03955" w:rsidRDefault="00A03955" w:rsidP="00A03955">
      <w:pPr>
        <w:pStyle w:val="BodyCopy1"/>
      </w:pPr>
      <w:r>
        <w:t>Bank Name______________________________________________</w:t>
      </w:r>
    </w:p>
    <w:p w:rsidR="00A03955" w:rsidRPr="00A03955" w:rsidRDefault="00A03955" w:rsidP="00A03955">
      <w:pPr>
        <w:pStyle w:val="BodyCopy1"/>
      </w:pPr>
      <w:r>
        <w:t>Bank Branch_____________________________________________</w:t>
      </w:r>
    </w:p>
    <w:sectPr w:rsidR="00A03955" w:rsidRPr="00A03955" w:rsidSect="005A15A7">
      <w:headerReference w:type="default" r:id="rId8"/>
      <w:footerReference w:type="default" r:id="rId9"/>
      <w:footerReference w:type="first" r:id="rId10"/>
      <w:pgSz w:w="11906" w:h="16838"/>
      <w:pgMar w:top="1191" w:right="1191" w:bottom="2211" w:left="1191" w:header="709" w:footer="13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246" w:rsidRDefault="00A84246" w:rsidP="00CA25A4">
      <w:r>
        <w:separator/>
      </w:r>
    </w:p>
  </w:endnote>
  <w:endnote w:type="continuationSeparator" w:id="0">
    <w:p w:rsidR="00A84246" w:rsidRDefault="00A84246" w:rsidP="00CA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g SemBd">
    <w:charset w:val="4D"/>
    <w:family w:val="auto"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46" w:rsidRDefault="00A84246" w:rsidP="00CA25A4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724800" behindDoc="0" locked="0" layoutInCell="1" allowOverlap="1" wp14:anchorId="2522C351" wp14:editId="33A0F5B8">
              <wp:simplePos x="0" y="0"/>
              <wp:positionH relativeFrom="column">
                <wp:posOffset>-22063</wp:posOffset>
              </wp:positionH>
              <wp:positionV relativeFrom="paragraph">
                <wp:posOffset>488315</wp:posOffset>
              </wp:positionV>
              <wp:extent cx="5897313" cy="250190"/>
              <wp:effectExtent l="0" t="0" r="8255" b="3810"/>
              <wp:wrapNone/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7313" cy="250190"/>
                        <a:chOff x="-70394" y="0"/>
                        <a:chExt cx="5700834" cy="179705"/>
                      </a:xfrm>
                    </wpg:grpSpPr>
                    <wps:wsp>
                      <wps:cNvPr id="26" name="Text Box 26"/>
                      <wps:cNvSpPr txBox="1"/>
                      <wps:spPr>
                        <a:xfrm>
                          <a:off x="4194070" y="0"/>
                          <a:ext cx="143637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246" w:rsidRPr="00CA1AC3" w:rsidRDefault="00A84246" w:rsidP="0093193B">
                            <w:pPr>
                              <w:pStyle w:val="FooterNotes1"/>
                              <w:jc w:val="right"/>
                              <w:rPr>
                                <w:color w:val="8C837B"/>
                              </w:rPr>
                            </w:pPr>
                            <w:r w:rsidRPr="00CA1AC3">
                              <w:rPr>
                                <w:color w:val="8C837B"/>
                              </w:rPr>
                              <w:t xml:space="preserve">Page </w:t>
                            </w:r>
                            <w:r w:rsidRPr="00CA1AC3">
                              <w:rPr>
                                <w:color w:val="8C837B"/>
                              </w:rPr>
                              <w:fldChar w:fldCharType="begin"/>
                            </w:r>
                            <w:r w:rsidRPr="00CA1AC3">
                              <w:rPr>
                                <w:color w:val="8C837B"/>
                              </w:rPr>
                              <w:instrText xml:space="preserve"> PAGE  \* MERGEFORMAT </w:instrText>
                            </w:r>
                            <w:r w:rsidRPr="00CA1AC3">
                              <w:rPr>
                                <w:color w:val="8C837B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8C837B"/>
                              </w:rPr>
                              <w:t>3</w:t>
                            </w:r>
                            <w:r w:rsidRPr="00CA1AC3">
                              <w:rPr>
                                <w:color w:val="8C837B"/>
                              </w:rPr>
                              <w:fldChar w:fldCharType="end"/>
                            </w:r>
                            <w:r w:rsidRPr="00CA1AC3">
                              <w:rPr>
                                <w:color w:val="8C837B"/>
                              </w:rPr>
                              <w:t xml:space="preserve"> of </w:t>
                            </w:r>
                            <w:r w:rsidRPr="00CA1AC3">
                              <w:rPr>
                                <w:color w:val="8C837B"/>
                              </w:rPr>
                              <w:fldChar w:fldCharType="begin"/>
                            </w:r>
                            <w:r w:rsidRPr="00CA1AC3">
                              <w:rPr>
                                <w:color w:val="8C837B"/>
                              </w:rPr>
                              <w:instrText xml:space="preserve"> NUMPAGES  \* MERGEFORMAT </w:instrText>
                            </w:r>
                            <w:r w:rsidRPr="00CA1AC3">
                              <w:rPr>
                                <w:color w:val="8C837B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8C837B"/>
                              </w:rPr>
                              <w:t>5</w:t>
                            </w:r>
                            <w:r w:rsidRPr="00CA1AC3">
                              <w:rPr>
                                <w:noProof/>
                                <w:color w:val="8C837B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Text Box 28"/>
                      <wps:cNvSpPr txBox="1"/>
                      <wps:spPr>
                        <a:xfrm>
                          <a:off x="-70394" y="0"/>
                          <a:ext cx="4326101" cy="9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246" w:rsidRPr="00CA1AC3" w:rsidRDefault="00A84246" w:rsidP="0093193B">
                            <w:pPr>
                              <w:pStyle w:val="Footer"/>
                              <w:rPr>
                                <w:color w:val="8C837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8C837B"/>
                                <w:sz w:val="18"/>
                                <w:szCs w:val="18"/>
                              </w:rPr>
                              <w:t>Community Facility Fund Submission Form WORD 2024-2025</w:t>
                            </w:r>
                            <w:r w:rsidRPr="00CA1AC3">
                              <w:rPr>
                                <w:color w:val="8C837B"/>
                                <w:sz w:val="18"/>
                                <w:szCs w:val="18"/>
                              </w:rPr>
                              <w:t xml:space="preserve"> Shire of Murray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22C351" id="Group 25" o:spid="_x0000_s1026" style="position:absolute;margin-left:-1.75pt;margin-top:38.45pt;width:464.35pt;height:19.7pt;z-index:251724800;mso-width-relative:margin;mso-height-relative:margin" coordorigin="-703" coordsize="57008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left:41940;width:14364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<v:textbox inset="0,0,0,0">
                  <w:txbxContent>
                    <w:p w:rsidR="00A84246" w:rsidRPr="00CA1AC3" w:rsidRDefault="00A84246" w:rsidP="0093193B">
                      <w:pPr>
                        <w:pStyle w:val="FooterNotes1"/>
                        <w:jc w:val="right"/>
                        <w:rPr>
                          <w:color w:val="8C837B"/>
                        </w:rPr>
                      </w:pPr>
                      <w:r w:rsidRPr="00CA1AC3">
                        <w:rPr>
                          <w:color w:val="8C837B"/>
                        </w:rPr>
                        <w:t xml:space="preserve">Page </w:t>
                      </w:r>
                      <w:r w:rsidRPr="00CA1AC3">
                        <w:rPr>
                          <w:color w:val="8C837B"/>
                        </w:rPr>
                        <w:fldChar w:fldCharType="begin"/>
                      </w:r>
                      <w:r w:rsidRPr="00CA1AC3">
                        <w:rPr>
                          <w:color w:val="8C837B"/>
                        </w:rPr>
                        <w:instrText xml:space="preserve"> PAGE  \* MERGEFORMAT </w:instrText>
                      </w:r>
                      <w:r w:rsidRPr="00CA1AC3">
                        <w:rPr>
                          <w:color w:val="8C837B"/>
                        </w:rPr>
                        <w:fldChar w:fldCharType="separate"/>
                      </w:r>
                      <w:r>
                        <w:rPr>
                          <w:noProof/>
                          <w:color w:val="8C837B"/>
                        </w:rPr>
                        <w:t>3</w:t>
                      </w:r>
                      <w:r w:rsidRPr="00CA1AC3">
                        <w:rPr>
                          <w:color w:val="8C837B"/>
                        </w:rPr>
                        <w:fldChar w:fldCharType="end"/>
                      </w:r>
                      <w:r w:rsidRPr="00CA1AC3">
                        <w:rPr>
                          <w:color w:val="8C837B"/>
                        </w:rPr>
                        <w:t xml:space="preserve"> of </w:t>
                      </w:r>
                      <w:r w:rsidRPr="00CA1AC3">
                        <w:rPr>
                          <w:color w:val="8C837B"/>
                        </w:rPr>
                        <w:fldChar w:fldCharType="begin"/>
                      </w:r>
                      <w:r w:rsidRPr="00CA1AC3">
                        <w:rPr>
                          <w:color w:val="8C837B"/>
                        </w:rPr>
                        <w:instrText xml:space="preserve"> NUMPAGES  \* MERGEFORMAT </w:instrText>
                      </w:r>
                      <w:r w:rsidRPr="00CA1AC3">
                        <w:rPr>
                          <w:color w:val="8C837B"/>
                        </w:rPr>
                        <w:fldChar w:fldCharType="separate"/>
                      </w:r>
                      <w:r>
                        <w:rPr>
                          <w:noProof/>
                          <w:color w:val="8C837B"/>
                        </w:rPr>
                        <w:t>5</w:t>
                      </w:r>
                      <w:r w:rsidRPr="00CA1AC3">
                        <w:rPr>
                          <w:noProof/>
                          <w:color w:val="8C837B"/>
                        </w:rPr>
                        <w:fldChar w:fldCharType="end"/>
                      </w:r>
                    </w:p>
                  </w:txbxContent>
                </v:textbox>
              </v:shape>
              <v:shape id="Text Box 28" o:spid="_x0000_s1028" type="#_x0000_t202" style="position:absolute;left:-703;width:43260;height: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<v:textbox inset="0,0,0,0">
                  <w:txbxContent>
                    <w:p w:rsidR="00A84246" w:rsidRPr="00CA1AC3" w:rsidRDefault="00A84246" w:rsidP="0093193B">
                      <w:pPr>
                        <w:pStyle w:val="Footer"/>
                        <w:rPr>
                          <w:color w:val="8C837B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8C837B"/>
                          <w:sz w:val="18"/>
                          <w:szCs w:val="18"/>
                        </w:rPr>
                        <w:t>Community Facility Fund Submission Form WORD 2024-2025</w:t>
                      </w:r>
                      <w:r w:rsidRPr="00CA1AC3">
                        <w:rPr>
                          <w:color w:val="8C837B"/>
                          <w:sz w:val="18"/>
                          <w:szCs w:val="18"/>
                        </w:rPr>
                        <w:t xml:space="preserve"> Shire of Murray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678ED245" wp14:editId="6515A643">
              <wp:simplePos x="0" y="0"/>
              <wp:positionH relativeFrom="column">
                <wp:posOffset>-915670</wp:posOffset>
              </wp:positionH>
              <wp:positionV relativeFrom="paragraph">
                <wp:posOffset>783578</wp:posOffset>
              </wp:positionV>
              <wp:extent cx="7741014" cy="292964"/>
              <wp:effectExtent l="0" t="0" r="6350" b="0"/>
              <wp:wrapNone/>
              <wp:docPr id="22546901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1014" cy="29296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121C64" id="Rectangle 2" o:spid="_x0000_s1026" style="position:absolute;margin-left:-72.1pt;margin-top:61.7pt;width:609.55pt;height:23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" fillcolor="#2f6da8 [3204]" stroked="f" strokeweight="2pt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765A3920" wp14:editId="7E4E701D">
              <wp:simplePos x="0" y="0"/>
              <wp:positionH relativeFrom="column">
                <wp:posOffset>8279130</wp:posOffset>
              </wp:positionH>
              <wp:positionV relativeFrom="paragraph">
                <wp:posOffset>-379095</wp:posOffset>
              </wp:positionV>
              <wp:extent cx="1439545" cy="116840"/>
              <wp:effectExtent l="0" t="0" r="8255" b="1016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954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4246" w:rsidRPr="00857A87" w:rsidRDefault="00A84246" w:rsidP="00CA25A4">
                          <w:pPr>
                            <w:pStyle w:val="FooterNotes1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5A3920" id="Text Box 37" o:spid="_x0000_s1029" type="#_x0000_t202" style="position:absolute;margin-left:651.9pt;margin-top:-29.85pt;width:113.35pt;height:9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" filled="f" stroked="f">
              <v:textbox inset="0,0,0,0">
                <w:txbxContent>
                  <w:p w:rsidR="00A84246" w:rsidRPr="00857A87" w:rsidRDefault="00A84246" w:rsidP="00CA25A4">
                    <w:pPr>
                      <w:pStyle w:val="FooterNotes1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46" w:rsidRPr="002649D2" w:rsidRDefault="00A84246" w:rsidP="00CA25A4">
    <w:pPr>
      <w:pStyle w:val="Footer"/>
      <w:rPr>
        <w:sz w:val="18"/>
        <w:szCs w:val="18"/>
      </w:rPr>
    </w:pPr>
  </w:p>
  <w:p w:rsidR="00A84246" w:rsidRDefault="00A84246" w:rsidP="00CA25A4">
    <w:pPr>
      <w:pStyle w:val="Footer"/>
    </w:pPr>
    <w:r>
      <w:rPr>
        <w:noProof/>
        <w:lang w:eastAsia="en-AU"/>
      </w:rPr>
      <w:drawing>
        <wp:anchor distT="0" distB="0" distL="114300" distR="114300" simplePos="0" relativeHeight="251722752" behindDoc="1" locked="0" layoutInCell="1" allowOverlap="1" wp14:anchorId="22301387" wp14:editId="2969F9C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666000"/>
          <wp:effectExtent l="0" t="0" r="0" b="0"/>
          <wp:wrapNone/>
          <wp:docPr id="22" name="Picture 22" descr="Links/Green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ks/Green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720704" behindDoc="0" locked="0" layoutInCell="1" allowOverlap="1" wp14:anchorId="61A06265" wp14:editId="60EB9661">
              <wp:simplePos x="0" y="0"/>
              <wp:positionH relativeFrom="column">
                <wp:posOffset>24765</wp:posOffset>
              </wp:positionH>
              <wp:positionV relativeFrom="paragraph">
                <wp:posOffset>95885</wp:posOffset>
              </wp:positionV>
              <wp:extent cx="5543906" cy="342349"/>
              <wp:effectExtent l="0" t="0" r="19050" b="1333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3906" cy="342349"/>
                        <a:chOff x="32385" y="0"/>
                        <a:chExt cx="5543906" cy="179705"/>
                      </a:xfrm>
                    </wpg:grpSpPr>
                    <wps:wsp>
                      <wps:cNvPr id="11" name="Text Box 11"/>
                      <wps:cNvSpPr txBox="1"/>
                      <wps:spPr>
                        <a:xfrm>
                          <a:off x="4139921" y="0"/>
                          <a:ext cx="143637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246" w:rsidRPr="00CA1AC3" w:rsidRDefault="00A84246" w:rsidP="00CA1AC3">
                            <w:pPr>
                              <w:pStyle w:val="FooterNotes1"/>
                              <w:jc w:val="right"/>
                              <w:rPr>
                                <w:color w:val="8C837B"/>
                              </w:rPr>
                            </w:pPr>
                            <w:r w:rsidRPr="00CA1AC3">
                              <w:rPr>
                                <w:color w:val="8C837B"/>
                              </w:rPr>
                              <w:t xml:space="preserve">Page </w:t>
                            </w:r>
                            <w:r w:rsidRPr="00CA1AC3">
                              <w:rPr>
                                <w:color w:val="8C837B"/>
                              </w:rPr>
                              <w:fldChar w:fldCharType="begin"/>
                            </w:r>
                            <w:r w:rsidRPr="00CA1AC3">
                              <w:rPr>
                                <w:color w:val="8C837B"/>
                              </w:rPr>
                              <w:instrText xml:space="preserve"> PAGE  \* MERGEFORMAT </w:instrText>
                            </w:r>
                            <w:r w:rsidRPr="00CA1AC3">
                              <w:rPr>
                                <w:color w:val="8C837B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8C837B"/>
                              </w:rPr>
                              <w:t>3</w:t>
                            </w:r>
                            <w:r w:rsidRPr="00CA1AC3">
                              <w:rPr>
                                <w:color w:val="8C837B"/>
                              </w:rPr>
                              <w:fldChar w:fldCharType="end"/>
                            </w:r>
                            <w:r w:rsidRPr="00CA1AC3">
                              <w:rPr>
                                <w:color w:val="8C837B"/>
                              </w:rPr>
                              <w:t xml:space="preserve"> of </w:t>
                            </w:r>
                            <w:r w:rsidRPr="00CA1AC3">
                              <w:rPr>
                                <w:color w:val="8C837B"/>
                              </w:rPr>
                              <w:fldChar w:fldCharType="begin"/>
                            </w:r>
                            <w:r w:rsidRPr="00CA1AC3">
                              <w:rPr>
                                <w:color w:val="8C837B"/>
                              </w:rPr>
                              <w:instrText xml:space="preserve"> NUMPAGES  \* MERGEFORMAT </w:instrText>
                            </w:r>
                            <w:r w:rsidRPr="00CA1AC3">
                              <w:rPr>
                                <w:color w:val="8C837B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8C837B"/>
                              </w:rPr>
                              <w:t>5</w:t>
                            </w:r>
                            <w:r w:rsidRPr="00CA1AC3">
                              <w:rPr>
                                <w:noProof/>
                                <w:color w:val="8C837B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Text Box 21"/>
                      <wps:cNvSpPr txBox="1"/>
                      <wps:spPr>
                        <a:xfrm>
                          <a:off x="32385" y="0"/>
                          <a:ext cx="4326101" cy="9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246" w:rsidRPr="00CA1AC3" w:rsidRDefault="00A84246" w:rsidP="00CA1AC3">
                            <w:pPr>
                              <w:pStyle w:val="Footer"/>
                              <w:rPr>
                                <w:color w:val="8C837B"/>
                                <w:sz w:val="18"/>
                                <w:szCs w:val="18"/>
                              </w:rPr>
                            </w:pPr>
                            <w:r w:rsidRPr="00CA1AC3">
                              <w:rPr>
                                <w:b/>
                                <w:color w:val="8C837B"/>
                                <w:sz w:val="18"/>
                                <w:szCs w:val="18"/>
                              </w:rPr>
                              <w:t>Document Name</w:t>
                            </w:r>
                            <w:r w:rsidRPr="00CA1AC3">
                              <w:rPr>
                                <w:color w:val="8C837B"/>
                                <w:sz w:val="18"/>
                                <w:szCs w:val="18"/>
                              </w:rPr>
                              <w:t xml:space="preserve"> Shire of Murray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A06265" id="Group 10" o:spid="_x0000_s1030" style="position:absolute;margin-left:1.95pt;margin-top:7.55pt;width:436.55pt;height:26.95pt;z-index:251720704;mso-width-relative:margin;mso-height-relative:margin" coordorigin="323" coordsize="55439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41399;width:14363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:rsidR="00A84246" w:rsidRPr="00CA1AC3" w:rsidRDefault="00A84246" w:rsidP="00CA1AC3">
                      <w:pPr>
                        <w:pStyle w:val="FooterNotes1"/>
                        <w:jc w:val="right"/>
                        <w:rPr>
                          <w:color w:val="8C837B"/>
                        </w:rPr>
                      </w:pPr>
                      <w:r w:rsidRPr="00CA1AC3">
                        <w:rPr>
                          <w:color w:val="8C837B"/>
                        </w:rPr>
                        <w:t xml:space="preserve">Page </w:t>
                      </w:r>
                      <w:r w:rsidRPr="00CA1AC3">
                        <w:rPr>
                          <w:color w:val="8C837B"/>
                        </w:rPr>
                        <w:fldChar w:fldCharType="begin"/>
                      </w:r>
                      <w:r w:rsidRPr="00CA1AC3">
                        <w:rPr>
                          <w:color w:val="8C837B"/>
                        </w:rPr>
                        <w:instrText xml:space="preserve"> PAGE  \* MERGEFORMAT </w:instrText>
                      </w:r>
                      <w:r w:rsidRPr="00CA1AC3">
                        <w:rPr>
                          <w:color w:val="8C837B"/>
                        </w:rPr>
                        <w:fldChar w:fldCharType="separate"/>
                      </w:r>
                      <w:r>
                        <w:rPr>
                          <w:noProof/>
                          <w:color w:val="8C837B"/>
                        </w:rPr>
                        <w:t>3</w:t>
                      </w:r>
                      <w:r w:rsidRPr="00CA1AC3">
                        <w:rPr>
                          <w:color w:val="8C837B"/>
                        </w:rPr>
                        <w:fldChar w:fldCharType="end"/>
                      </w:r>
                      <w:r w:rsidRPr="00CA1AC3">
                        <w:rPr>
                          <w:color w:val="8C837B"/>
                        </w:rPr>
                        <w:t xml:space="preserve"> of </w:t>
                      </w:r>
                      <w:r w:rsidRPr="00CA1AC3">
                        <w:rPr>
                          <w:color w:val="8C837B"/>
                        </w:rPr>
                        <w:fldChar w:fldCharType="begin"/>
                      </w:r>
                      <w:r w:rsidRPr="00CA1AC3">
                        <w:rPr>
                          <w:color w:val="8C837B"/>
                        </w:rPr>
                        <w:instrText xml:space="preserve"> NUMPAGES  \* MERGEFORMAT </w:instrText>
                      </w:r>
                      <w:r w:rsidRPr="00CA1AC3">
                        <w:rPr>
                          <w:color w:val="8C837B"/>
                        </w:rPr>
                        <w:fldChar w:fldCharType="separate"/>
                      </w:r>
                      <w:r>
                        <w:rPr>
                          <w:noProof/>
                          <w:color w:val="8C837B"/>
                        </w:rPr>
                        <w:t>5</w:t>
                      </w:r>
                      <w:r w:rsidRPr="00CA1AC3">
                        <w:rPr>
                          <w:noProof/>
                          <w:color w:val="8C837B"/>
                        </w:rPr>
                        <w:fldChar w:fldCharType="end"/>
                      </w:r>
                    </w:p>
                  </w:txbxContent>
                </v:textbox>
              </v:shape>
              <v:shape id="Text Box 21" o:spid="_x0000_s1032" type="#_x0000_t202" style="position:absolute;left:323;width:43261;height: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<v:textbox inset="0,0,0,0">
                  <w:txbxContent>
                    <w:p w:rsidR="00A84246" w:rsidRPr="00CA1AC3" w:rsidRDefault="00A84246" w:rsidP="00CA1AC3">
                      <w:pPr>
                        <w:pStyle w:val="Footer"/>
                        <w:rPr>
                          <w:color w:val="8C837B"/>
                          <w:sz w:val="18"/>
                          <w:szCs w:val="18"/>
                        </w:rPr>
                      </w:pPr>
                      <w:r w:rsidRPr="00CA1AC3">
                        <w:rPr>
                          <w:b/>
                          <w:color w:val="8C837B"/>
                          <w:sz w:val="18"/>
                          <w:szCs w:val="18"/>
                        </w:rPr>
                        <w:t>Document Name</w:t>
                      </w:r>
                      <w:r w:rsidRPr="00CA1AC3">
                        <w:rPr>
                          <w:color w:val="8C837B"/>
                          <w:sz w:val="18"/>
                          <w:szCs w:val="18"/>
                        </w:rPr>
                        <w:t xml:space="preserve"> Shire of Murray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246" w:rsidRDefault="00A84246" w:rsidP="00CA25A4">
      <w:r>
        <w:separator/>
      </w:r>
    </w:p>
  </w:footnote>
  <w:footnote w:type="continuationSeparator" w:id="0">
    <w:p w:rsidR="00A84246" w:rsidRDefault="00A84246" w:rsidP="00CA2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46" w:rsidRDefault="00A84246" w:rsidP="004C5142">
    <w:pPr>
      <w:pStyle w:val="Header"/>
    </w:pPr>
    <w:r>
      <w:rPr>
        <w:noProof/>
      </w:rPr>
      <w:drawing>
        <wp:anchor distT="0" distB="0" distL="114300" distR="114300" simplePos="0" relativeHeight="251731968" behindDoc="1" locked="0" layoutInCell="1" allowOverlap="1" wp14:anchorId="398E5F52" wp14:editId="23ED1CB8">
          <wp:simplePos x="0" y="0"/>
          <wp:positionH relativeFrom="column">
            <wp:posOffset>-734060</wp:posOffset>
          </wp:positionH>
          <wp:positionV relativeFrom="paragraph">
            <wp:posOffset>-469265</wp:posOffset>
          </wp:positionV>
          <wp:extent cx="7557135" cy="1748790"/>
          <wp:effectExtent l="0" t="0" r="0" b="0"/>
          <wp:wrapSquare wrapText="bothSides"/>
          <wp:docPr id="54760499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5664418" name="Picture 445664418"/>
                  <pic:cNvPicPr/>
                </pic:nvPicPr>
                <pic:blipFill rotWithShape="1">
                  <a:blip r:embed="rId1"/>
                  <a:srcRect b="83629"/>
                  <a:stretch/>
                </pic:blipFill>
                <pic:spPr bwMode="auto">
                  <a:xfrm>
                    <a:off x="0" y="0"/>
                    <a:ext cx="7557135" cy="1748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A8B8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7D2D7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2BE8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E2AB3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90A6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73240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A8A8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43A0E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AC31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8621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9BE2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CB2221"/>
    <w:multiLevelType w:val="multilevel"/>
    <w:tmpl w:val="EF1824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4320"/>
      </w:pPr>
      <w:rPr>
        <w:rFonts w:hint="default"/>
      </w:rPr>
    </w:lvl>
  </w:abstractNum>
  <w:abstractNum w:abstractNumId="12" w15:restartNumberingAfterBreak="0">
    <w:nsid w:val="0E4948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0D43CD7"/>
    <w:multiLevelType w:val="multilevel"/>
    <w:tmpl w:val="678A7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99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1207FF7"/>
    <w:multiLevelType w:val="multilevel"/>
    <w:tmpl w:val="741CEA28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7B347F9"/>
    <w:multiLevelType w:val="multilevel"/>
    <w:tmpl w:val="678A7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99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AA1655"/>
    <w:multiLevelType w:val="multilevel"/>
    <w:tmpl w:val="678A7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99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E746502"/>
    <w:multiLevelType w:val="multilevel"/>
    <w:tmpl w:val="40266F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4320"/>
      </w:pPr>
      <w:rPr>
        <w:rFonts w:hint="default"/>
      </w:rPr>
    </w:lvl>
  </w:abstractNum>
  <w:abstractNum w:abstractNumId="18" w15:restartNumberingAfterBreak="0">
    <w:nsid w:val="33950AC3"/>
    <w:multiLevelType w:val="hybridMultilevel"/>
    <w:tmpl w:val="F70E67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92DDE"/>
    <w:multiLevelType w:val="hybridMultilevel"/>
    <w:tmpl w:val="AE00A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0520F"/>
    <w:multiLevelType w:val="multilevel"/>
    <w:tmpl w:val="104EFAE0"/>
    <w:numStyleLink w:val="Headings"/>
  </w:abstractNum>
  <w:abstractNum w:abstractNumId="21" w15:restartNumberingAfterBreak="0">
    <w:nsid w:val="46294987"/>
    <w:multiLevelType w:val="multilevel"/>
    <w:tmpl w:val="822C46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AEC7512"/>
    <w:multiLevelType w:val="multilevel"/>
    <w:tmpl w:val="104EFAE0"/>
    <w:numStyleLink w:val="Headings"/>
  </w:abstractNum>
  <w:abstractNum w:abstractNumId="23" w15:restartNumberingAfterBreak="0">
    <w:nsid w:val="4AFF5744"/>
    <w:multiLevelType w:val="multilevel"/>
    <w:tmpl w:val="104EFAE0"/>
    <w:styleLink w:val="Headings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4CA7E45"/>
    <w:multiLevelType w:val="hybridMultilevel"/>
    <w:tmpl w:val="99606D6E"/>
    <w:lvl w:ilvl="0" w:tplc="AE6AC8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C650C"/>
    <w:multiLevelType w:val="hybridMultilevel"/>
    <w:tmpl w:val="08E8296E"/>
    <w:lvl w:ilvl="0" w:tplc="AA0889BA">
      <w:start w:val="1"/>
      <w:numFmt w:val="decimal"/>
      <w:pStyle w:val="NumberedListBodyCopy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9C64A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5A81C09"/>
    <w:multiLevelType w:val="hybridMultilevel"/>
    <w:tmpl w:val="5B32015C"/>
    <w:lvl w:ilvl="0" w:tplc="B456FDE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F7030"/>
    <w:multiLevelType w:val="multilevel"/>
    <w:tmpl w:val="4572744A"/>
    <w:lvl w:ilvl="0">
      <w:start w:val="1"/>
      <w:numFmt w:val="decimal"/>
      <w:pStyle w:val="Heading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ADB1524"/>
    <w:multiLevelType w:val="hybridMultilevel"/>
    <w:tmpl w:val="8CB0E2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70E93"/>
    <w:multiLevelType w:val="multilevel"/>
    <w:tmpl w:val="678A7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99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8"/>
  </w:num>
  <w:num w:numId="15">
    <w:abstractNumId w:val="27"/>
  </w:num>
  <w:num w:numId="16">
    <w:abstractNumId w:val="29"/>
  </w:num>
  <w:num w:numId="17">
    <w:abstractNumId w:val="25"/>
    <w:lvlOverride w:ilvl="0">
      <w:startOverride w:val="1"/>
    </w:lvlOverride>
  </w:num>
  <w:num w:numId="18">
    <w:abstractNumId w:val="25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2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6"/>
  </w:num>
  <w:num w:numId="24">
    <w:abstractNumId w:val="17"/>
  </w:num>
  <w:num w:numId="25">
    <w:abstractNumId w:val="15"/>
  </w:num>
  <w:num w:numId="26">
    <w:abstractNumId w:val="13"/>
  </w:num>
  <w:num w:numId="27">
    <w:abstractNumId w:val="30"/>
  </w:num>
  <w:num w:numId="28">
    <w:abstractNumId w:val="22"/>
  </w:num>
  <w:num w:numId="29">
    <w:abstractNumId w:val="20"/>
  </w:num>
  <w:num w:numId="30">
    <w:abstractNumId w:val="28"/>
  </w:num>
  <w:num w:numId="31">
    <w:abstractNumId w:val="21"/>
  </w:num>
  <w:num w:numId="32">
    <w:abstractNumId w:val="11"/>
  </w:num>
  <w:num w:numId="33">
    <w:abstractNumId w:val="14"/>
  </w:num>
  <w:num w:numId="34">
    <w:abstractNumId w:val="26"/>
  </w:num>
  <w:num w:numId="35">
    <w:abstractNumId w:val="28"/>
  </w:num>
  <w:num w:numId="36">
    <w:abstractNumId w:val="28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52"/>
    <w:rsid w:val="00000601"/>
    <w:rsid w:val="00012236"/>
    <w:rsid w:val="00021E43"/>
    <w:rsid w:val="00025D9B"/>
    <w:rsid w:val="00026E45"/>
    <w:rsid w:val="00036EA9"/>
    <w:rsid w:val="000476E4"/>
    <w:rsid w:val="00052D0E"/>
    <w:rsid w:val="000541D5"/>
    <w:rsid w:val="000547E3"/>
    <w:rsid w:val="0006420E"/>
    <w:rsid w:val="00067717"/>
    <w:rsid w:val="000734C4"/>
    <w:rsid w:val="00093D61"/>
    <w:rsid w:val="000A124E"/>
    <w:rsid w:val="000B3484"/>
    <w:rsid w:val="000C36E5"/>
    <w:rsid w:val="000C4929"/>
    <w:rsid w:val="000D0596"/>
    <w:rsid w:val="000D10E0"/>
    <w:rsid w:val="000D1ADD"/>
    <w:rsid w:val="000D4AF8"/>
    <w:rsid w:val="000D5C82"/>
    <w:rsid w:val="000D5DD0"/>
    <w:rsid w:val="000D6BFB"/>
    <w:rsid w:val="000E0B6F"/>
    <w:rsid w:val="000E3428"/>
    <w:rsid w:val="000E54BA"/>
    <w:rsid w:val="000F31FC"/>
    <w:rsid w:val="000F780C"/>
    <w:rsid w:val="000F7B2F"/>
    <w:rsid w:val="001036AD"/>
    <w:rsid w:val="001117A7"/>
    <w:rsid w:val="00136D85"/>
    <w:rsid w:val="00137BA4"/>
    <w:rsid w:val="001579E3"/>
    <w:rsid w:val="00160FD1"/>
    <w:rsid w:val="00163116"/>
    <w:rsid w:val="001646DB"/>
    <w:rsid w:val="001849B6"/>
    <w:rsid w:val="001C11A3"/>
    <w:rsid w:val="001C2749"/>
    <w:rsid w:val="001E0837"/>
    <w:rsid w:val="001E36E9"/>
    <w:rsid w:val="00205E9B"/>
    <w:rsid w:val="002117CA"/>
    <w:rsid w:val="002154DD"/>
    <w:rsid w:val="00223D44"/>
    <w:rsid w:val="00224984"/>
    <w:rsid w:val="00234C51"/>
    <w:rsid w:val="00252462"/>
    <w:rsid w:val="00262AAA"/>
    <w:rsid w:val="0026361D"/>
    <w:rsid w:val="002649D2"/>
    <w:rsid w:val="00266B57"/>
    <w:rsid w:val="002C3467"/>
    <w:rsid w:val="002C7ED2"/>
    <w:rsid w:val="002D2E41"/>
    <w:rsid w:val="002E0E17"/>
    <w:rsid w:val="002E4F2F"/>
    <w:rsid w:val="002F2456"/>
    <w:rsid w:val="002F32C7"/>
    <w:rsid w:val="00321B67"/>
    <w:rsid w:val="00323D6D"/>
    <w:rsid w:val="003340CF"/>
    <w:rsid w:val="00341895"/>
    <w:rsid w:val="00346997"/>
    <w:rsid w:val="003511A6"/>
    <w:rsid w:val="0035302D"/>
    <w:rsid w:val="00367122"/>
    <w:rsid w:val="003B36D7"/>
    <w:rsid w:val="003C1CED"/>
    <w:rsid w:val="003C2F0B"/>
    <w:rsid w:val="003C7461"/>
    <w:rsid w:val="003D5626"/>
    <w:rsid w:val="003D6E11"/>
    <w:rsid w:val="004013D2"/>
    <w:rsid w:val="0040716D"/>
    <w:rsid w:val="00412394"/>
    <w:rsid w:val="00412E3D"/>
    <w:rsid w:val="004160C0"/>
    <w:rsid w:val="00426DE6"/>
    <w:rsid w:val="00434784"/>
    <w:rsid w:val="00455380"/>
    <w:rsid w:val="00466E12"/>
    <w:rsid w:val="004773C6"/>
    <w:rsid w:val="0048414C"/>
    <w:rsid w:val="004903E9"/>
    <w:rsid w:val="00495AE6"/>
    <w:rsid w:val="004A03D9"/>
    <w:rsid w:val="004B2C86"/>
    <w:rsid w:val="004C5142"/>
    <w:rsid w:val="004C6BBA"/>
    <w:rsid w:val="004D461B"/>
    <w:rsid w:val="004E589E"/>
    <w:rsid w:val="004E6381"/>
    <w:rsid w:val="00504C38"/>
    <w:rsid w:val="0050559E"/>
    <w:rsid w:val="00522CEF"/>
    <w:rsid w:val="005235FA"/>
    <w:rsid w:val="00534E78"/>
    <w:rsid w:val="005442CE"/>
    <w:rsid w:val="00547B7E"/>
    <w:rsid w:val="0055324D"/>
    <w:rsid w:val="00554CA3"/>
    <w:rsid w:val="005605DE"/>
    <w:rsid w:val="00566BD8"/>
    <w:rsid w:val="00581933"/>
    <w:rsid w:val="0058256D"/>
    <w:rsid w:val="00590523"/>
    <w:rsid w:val="005A15A7"/>
    <w:rsid w:val="005A18B0"/>
    <w:rsid w:val="005A21AC"/>
    <w:rsid w:val="005B6C18"/>
    <w:rsid w:val="005E2392"/>
    <w:rsid w:val="005E3D2B"/>
    <w:rsid w:val="005F63AE"/>
    <w:rsid w:val="00605CC6"/>
    <w:rsid w:val="00607889"/>
    <w:rsid w:val="00613BDD"/>
    <w:rsid w:val="006172FA"/>
    <w:rsid w:val="00620E0F"/>
    <w:rsid w:val="00633E59"/>
    <w:rsid w:val="006369E2"/>
    <w:rsid w:val="00641C02"/>
    <w:rsid w:val="00650C2F"/>
    <w:rsid w:val="00651E81"/>
    <w:rsid w:val="0065753E"/>
    <w:rsid w:val="00664835"/>
    <w:rsid w:val="006773A4"/>
    <w:rsid w:val="006A410F"/>
    <w:rsid w:val="006B4F4F"/>
    <w:rsid w:val="006C4BC3"/>
    <w:rsid w:val="006F29FC"/>
    <w:rsid w:val="007011CE"/>
    <w:rsid w:val="007109FC"/>
    <w:rsid w:val="0073041F"/>
    <w:rsid w:val="00733A0A"/>
    <w:rsid w:val="007345BE"/>
    <w:rsid w:val="00743D3B"/>
    <w:rsid w:val="00746586"/>
    <w:rsid w:val="00767245"/>
    <w:rsid w:val="00774C49"/>
    <w:rsid w:val="007772F9"/>
    <w:rsid w:val="00777D38"/>
    <w:rsid w:val="007801C4"/>
    <w:rsid w:val="0078203F"/>
    <w:rsid w:val="0079680D"/>
    <w:rsid w:val="007A5120"/>
    <w:rsid w:val="007A6E86"/>
    <w:rsid w:val="007C3D83"/>
    <w:rsid w:val="007D301D"/>
    <w:rsid w:val="007D7FDB"/>
    <w:rsid w:val="007E1E00"/>
    <w:rsid w:val="007E1E2E"/>
    <w:rsid w:val="007E3FF4"/>
    <w:rsid w:val="007F136B"/>
    <w:rsid w:val="007F7A0B"/>
    <w:rsid w:val="008044A4"/>
    <w:rsid w:val="008114E9"/>
    <w:rsid w:val="00815C04"/>
    <w:rsid w:val="00822FFD"/>
    <w:rsid w:val="00837894"/>
    <w:rsid w:val="00850B2E"/>
    <w:rsid w:val="00855E0C"/>
    <w:rsid w:val="00857A87"/>
    <w:rsid w:val="00870976"/>
    <w:rsid w:val="00881587"/>
    <w:rsid w:val="008B25DC"/>
    <w:rsid w:val="008B711D"/>
    <w:rsid w:val="008C6677"/>
    <w:rsid w:val="008D46FD"/>
    <w:rsid w:val="008E1464"/>
    <w:rsid w:val="008E441D"/>
    <w:rsid w:val="00905E6F"/>
    <w:rsid w:val="00906CCD"/>
    <w:rsid w:val="00925AAE"/>
    <w:rsid w:val="0093193B"/>
    <w:rsid w:val="00943408"/>
    <w:rsid w:val="00971BF8"/>
    <w:rsid w:val="009823C8"/>
    <w:rsid w:val="00997C5A"/>
    <w:rsid w:val="009A11B8"/>
    <w:rsid w:val="009C187A"/>
    <w:rsid w:val="009C459C"/>
    <w:rsid w:val="009F03FC"/>
    <w:rsid w:val="009F0EE4"/>
    <w:rsid w:val="00A02565"/>
    <w:rsid w:val="00A03955"/>
    <w:rsid w:val="00A1364C"/>
    <w:rsid w:val="00A13A35"/>
    <w:rsid w:val="00A24A61"/>
    <w:rsid w:val="00A345A3"/>
    <w:rsid w:val="00A5119C"/>
    <w:rsid w:val="00A55E01"/>
    <w:rsid w:val="00A64C52"/>
    <w:rsid w:val="00A82C68"/>
    <w:rsid w:val="00A84246"/>
    <w:rsid w:val="00A978C8"/>
    <w:rsid w:val="00AA4512"/>
    <w:rsid w:val="00AC031B"/>
    <w:rsid w:val="00AD15FC"/>
    <w:rsid w:val="00AF1143"/>
    <w:rsid w:val="00AF229C"/>
    <w:rsid w:val="00B05204"/>
    <w:rsid w:val="00B12310"/>
    <w:rsid w:val="00B24811"/>
    <w:rsid w:val="00B6191E"/>
    <w:rsid w:val="00B700C6"/>
    <w:rsid w:val="00B845FE"/>
    <w:rsid w:val="00B932DF"/>
    <w:rsid w:val="00B9333A"/>
    <w:rsid w:val="00BB3C58"/>
    <w:rsid w:val="00BC0FF5"/>
    <w:rsid w:val="00BC6A4F"/>
    <w:rsid w:val="00C2118F"/>
    <w:rsid w:val="00C25391"/>
    <w:rsid w:val="00C3005D"/>
    <w:rsid w:val="00C40AB2"/>
    <w:rsid w:val="00C41654"/>
    <w:rsid w:val="00C53EBF"/>
    <w:rsid w:val="00C56D74"/>
    <w:rsid w:val="00C57603"/>
    <w:rsid w:val="00C61BB7"/>
    <w:rsid w:val="00C702B9"/>
    <w:rsid w:val="00C85F66"/>
    <w:rsid w:val="00CA1AC3"/>
    <w:rsid w:val="00CA25A4"/>
    <w:rsid w:val="00CB3010"/>
    <w:rsid w:val="00CB6E81"/>
    <w:rsid w:val="00CC124A"/>
    <w:rsid w:val="00CC70C5"/>
    <w:rsid w:val="00CC7713"/>
    <w:rsid w:val="00CD5EBA"/>
    <w:rsid w:val="00CD63D7"/>
    <w:rsid w:val="00CE008B"/>
    <w:rsid w:val="00CE02FA"/>
    <w:rsid w:val="00D22B4B"/>
    <w:rsid w:val="00D23142"/>
    <w:rsid w:val="00D2606E"/>
    <w:rsid w:val="00D309FC"/>
    <w:rsid w:val="00D41F5E"/>
    <w:rsid w:val="00D44484"/>
    <w:rsid w:val="00D466A7"/>
    <w:rsid w:val="00D53C79"/>
    <w:rsid w:val="00D66CCF"/>
    <w:rsid w:val="00D76FC3"/>
    <w:rsid w:val="00D81480"/>
    <w:rsid w:val="00D93D58"/>
    <w:rsid w:val="00D96100"/>
    <w:rsid w:val="00D9661D"/>
    <w:rsid w:val="00D971C4"/>
    <w:rsid w:val="00DA0C52"/>
    <w:rsid w:val="00DA2EEE"/>
    <w:rsid w:val="00DD76E3"/>
    <w:rsid w:val="00DE357C"/>
    <w:rsid w:val="00E108DF"/>
    <w:rsid w:val="00E133EB"/>
    <w:rsid w:val="00E21613"/>
    <w:rsid w:val="00E35CC9"/>
    <w:rsid w:val="00E403A8"/>
    <w:rsid w:val="00E43F1C"/>
    <w:rsid w:val="00E52F9F"/>
    <w:rsid w:val="00E7719D"/>
    <w:rsid w:val="00E77F03"/>
    <w:rsid w:val="00E8108B"/>
    <w:rsid w:val="00E819D3"/>
    <w:rsid w:val="00E86E97"/>
    <w:rsid w:val="00EA43D7"/>
    <w:rsid w:val="00EA6F5D"/>
    <w:rsid w:val="00EB6066"/>
    <w:rsid w:val="00EB71CD"/>
    <w:rsid w:val="00ED40C7"/>
    <w:rsid w:val="00ED436E"/>
    <w:rsid w:val="00F11B4F"/>
    <w:rsid w:val="00F33573"/>
    <w:rsid w:val="00F34365"/>
    <w:rsid w:val="00F35E28"/>
    <w:rsid w:val="00F50CE5"/>
    <w:rsid w:val="00F65B97"/>
    <w:rsid w:val="00F671CA"/>
    <w:rsid w:val="00F72489"/>
    <w:rsid w:val="00F85422"/>
    <w:rsid w:val="00FB645E"/>
    <w:rsid w:val="00FB66EC"/>
    <w:rsid w:val="00FC0BD1"/>
    <w:rsid w:val="00FD062C"/>
    <w:rsid w:val="00FD1648"/>
    <w:rsid w:val="00FD181A"/>
    <w:rsid w:val="00FE153E"/>
    <w:rsid w:val="00FE3382"/>
    <w:rsid w:val="00FE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771738B"/>
  <w15:docId w15:val="{3E57D777-9B69-4383-B181-614C3ACD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rial"/>
        <w:sz w:val="19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142"/>
    <w:pPr>
      <w:spacing w:after="160"/>
    </w:pPr>
    <w:rPr>
      <w:color w:val="45413D" w:themeColor="text1" w:themeShade="80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4C5142"/>
    <w:pPr>
      <w:numPr>
        <w:numId w:val="30"/>
      </w:numPr>
      <w:spacing w:line="240" w:lineRule="auto"/>
      <w:outlineLvl w:val="0"/>
    </w:pPr>
    <w:rPr>
      <w:rFonts w:ascii="Arial" w:hAnsi="Arial"/>
      <w:b/>
      <w:color w:val="2F6DA8" w:themeColor="accent1"/>
      <w:sz w:val="52"/>
      <w:szCs w:val="5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67717"/>
    <w:pPr>
      <w:numPr>
        <w:ilvl w:val="1"/>
      </w:numPr>
      <w:spacing w:before="320" w:after="160"/>
      <w:outlineLvl w:val="1"/>
    </w:pPr>
    <w:rPr>
      <w:color w:val="6C675F"/>
      <w:sz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849B6"/>
    <w:pPr>
      <w:outlineLvl w:val="2"/>
    </w:pPr>
    <w:rPr>
      <w:color w:val="82A8CF" w:themeColor="accent3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F780C"/>
    <w:pPr>
      <w:outlineLvl w:val="3"/>
    </w:pPr>
    <w:rPr>
      <w:i/>
      <w:color w:val="6C675F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FE153E"/>
    <w:pPr>
      <w:numPr>
        <w:ilvl w:val="4"/>
      </w:numPr>
      <w:outlineLvl w:val="4"/>
    </w:pPr>
    <w:rPr>
      <w:b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41C02"/>
    <w:pPr>
      <w:keepNext/>
      <w:keepLines/>
      <w:numPr>
        <w:ilvl w:val="5"/>
      </w:numPr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641C02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641C02"/>
    <w:pPr>
      <w:numPr>
        <w:ilvl w:val="7"/>
      </w:numPr>
      <w:outlineLvl w:val="7"/>
    </w:pPr>
    <w:rPr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641C02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142"/>
    <w:pPr>
      <w:tabs>
        <w:tab w:val="center" w:pos="4513"/>
        <w:tab w:val="right" w:pos="9026"/>
      </w:tabs>
      <w:spacing w:after="0" w:line="288" w:lineRule="auto"/>
    </w:pPr>
    <w:rPr>
      <w:color w:val="FFFFFF" w:themeColor="background1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C5142"/>
    <w:rPr>
      <w:color w:val="FFFFFF" w:themeColor="background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301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010"/>
  </w:style>
  <w:style w:type="paragraph" w:styleId="NormalWeb">
    <w:name w:val="Normal (Web)"/>
    <w:basedOn w:val="Normal"/>
    <w:uiPriority w:val="99"/>
    <w:semiHidden/>
    <w:unhideWhenUsed/>
    <w:rsid w:val="007E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D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D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6FC3"/>
    <w:rPr>
      <w:color w:val="82A8CF" w:themeColor="accent3"/>
      <w:u w:val="single"/>
    </w:rPr>
  </w:style>
  <w:style w:type="paragraph" w:styleId="ListParagraph">
    <w:name w:val="List Paragraph"/>
    <w:basedOn w:val="Normal"/>
    <w:uiPriority w:val="34"/>
    <w:qFormat/>
    <w:rsid w:val="009C187A"/>
    <w:pPr>
      <w:numPr>
        <w:numId w:val="2"/>
      </w:numPr>
      <w:tabs>
        <w:tab w:val="left" w:pos="0"/>
      </w:tabs>
      <w:ind w:left="284" w:hanging="284"/>
      <w:contextualSpacing/>
    </w:pPr>
    <w:rPr>
      <w:rFonts w:eastAsia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56D74"/>
    <w:rPr>
      <w:color w:val="6C665E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25391"/>
  </w:style>
  <w:style w:type="paragraph" w:customStyle="1" w:styleId="ContactDetails">
    <w:name w:val="Contact Details"/>
    <w:basedOn w:val="Header"/>
    <w:qFormat/>
    <w:rsid w:val="00FB645E"/>
    <w:pPr>
      <w:ind w:left="6480"/>
    </w:pPr>
    <w:rPr>
      <w:sz w:val="15"/>
      <w:szCs w:val="15"/>
    </w:rPr>
  </w:style>
  <w:style w:type="paragraph" w:customStyle="1" w:styleId="Title1">
    <w:name w:val="Title 1"/>
    <w:basedOn w:val="Normal"/>
    <w:autoRedefine/>
    <w:qFormat/>
    <w:rsid w:val="004C5142"/>
    <w:pPr>
      <w:spacing w:after="320"/>
    </w:pPr>
    <w:rPr>
      <w:rFonts w:ascii="Stag SemBd" w:hAnsi="Stag SemBd"/>
      <w:b/>
      <w:color w:val="2F6DA8" w:themeColor="accent1"/>
      <w:sz w:val="52"/>
      <w:szCs w:val="52"/>
    </w:rPr>
  </w:style>
  <w:style w:type="paragraph" w:customStyle="1" w:styleId="FooterNotes1">
    <w:name w:val="Footer Notes1"/>
    <w:basedOn w:val="Footer"/>
    <w:qFormat/>
    <w:rsid w:val="00FB645E"/>
    <w:rPr>
      <w:rFonts w:cstheme="minorHAnsi"/>
      <w:sz w:val="18"/>
      <w:szCs w:val="18"/>
    </w:rPr>
  </w:style>
  <w:style w:type="paragraph" w:customStyle="1" w:styleId="Subheading1">
    <w:name w:val="Subheading 1"/>
    <w:basedOn w:val="Normal"/>
    <w:qFormat/>
    <w:rsid w:val="00620E0F"/>
    <w:pPr>
      <w:spacing w:before="320"/>
    </w:pPr>
    <w:rPr>
      <w:b/>
      <w:spacing w:val="10"/>
    </w:rPr>
  </w:style>
  <w:style w:type="paragraph" w:customStyle="1" w:styleId="BodyCopy1">
    <w:name w:val="Body Copy 1"/>
    <w:basedOn w:val="Normal"/>
    <w:qFormat/>
    <w:rsid w:val="004C5142"/>
    <w:pPr>
      <w:shd w:val="clear" w:color="auto" w:fill="FFFFFF"/>
    </w:pPr>
  </w:style>
  <w:style w:type="paragraph" w:customStyle="1" w:styleId="BulletsBodyCopy">
    <w:name w:val="Bullets – Body Copy"/>
    <w:basedOn w:val="ListParagraph"/>
    <w:qFormat/>
    <w:rsid w:val="004C5142"/>
  </w:style>
  <w:style w:type="paragraph" w:customStyle="1" w:styleId="NumberedListBodyCopy">
    <w:name w:val="Numbered List – Body Copy"/>
    <w:basedOn w:val="Normal"/>
    <w:qFormat/>
    <w:rsid w:val="004C5142"/>
    <w:pPr>
      <w:numPr>
        <w:numId w:val="1"/>
      </w:numPr>
      <w:spacing w:after="0"/>
      <w:ind w:left="357" w:hanging="357"/>
    </w:pPr>
    <w:rPr>
      <w:rFonts w:eastAsia="Calibri"/>
    </w:rPr>
  </w:style>
  <w:style w:type="paragraph" w:customStyle="1" w:styleId="HyperlinkPink">
    <w:name w:val="Hyperlink – Pink"/>
    <w:basedOn w:val="NumberedListBodyCopy"/>
    <w:qFormat/>
    <w:rsid w:val="00D76FC3"/>
    <w:rPr>
      <w:color w:val="82A8CF" w:themeColor="accent3"/>
    </w:rPr>
  </w:style>
  <w:style w:type="table" w:styleId="TableGrid">
    <w:name w:val="Table Grid"/>
    <w:basedOn w:val="TableNormal"/>
    <w:rsid w:val="008E146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ubheading2Italics">
    <w:name w:val="Subheading 2 – Italics"/>
    <w:basedOn w:val="Subheading1"/>
    <w:qFormat/>
    <w:rsid w:val="00012236"/>
    <w:rPr>
      <w:i/>
    </w:rPr>
  </w:style>
  <w:style w:type="paragraph" w:customStyle="1" w:styleId="ContentsLeaderDots">
    <w:name w:val="Contents – Leader Dots"/>
    <w:basedOn w:val="BodyCopy1"/>
    <w:qFormat/>
    <w:rsid w:val="00D2606E"/>
    <w:pPr>
      <w:tabs>
        <w:tab w:val="left" w:pos="851"/>
        <w:tab w:val="right" w:leader="dot" w:pos="8789"/>
      </w:tabs>
      <w:spacing w:after="120"/>
    </w:pPr>
  </w:style>
  <w:style w:type="paragraph" w:styleId="NoSpacing">
    <w:name w:val="No Spacing"/>
    <w:link w:val="NoSpacingChar"/>
    <w:uiPriority w:val="1"/>
    <w:qFormat/>
    <w:rsid w:val="00E108DF"/>
    <w:pPr>
      <w:spacing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108DF"/>
    <w:rPr>
      <w:rFonts w:eastAsiaTheme="minorEastAsia"/>
      <w:lang w:val="en-US" w:eastAsia="zh-CN"/>
    </w:rPr>
  </w:style>
  <w:style w:type="paragraph" w:customStyle="1" w:styleId="TitleCover">
    <w:name w:val="Title – Cover"/>
    <w:basedOn w:val="Title1"/>
    <w:qFormat/>
    <w:rsid w:val="000E54BA"/>
    <w:pPr>
      <w:framePr w:hSpace="181" w:vSpace="181" w:wrap="around" w:vAnchor="text" w:hAnchor="text" w:y="1"/>
      <w:spacing w:after="0" w:line="240" w:lineRule="auto"/>
    </w:pPr>
    <w:rPr>
      <w:color w:val="FFFFFF" w:themeColor="background1"/>
      <w:sz w:val="74"/>
      <w:szCs w:val="60"/>
    </w:rPr>
  </w:style>
  <w:style w:type="paragraph" w:customStyle="1" w:styleId="SubtitleCover">
    <w:name w:val="Subtitle – Cover"/>
    <w:basedOn w:val="TitleCover"/>
    <w:qFormat/>
    <w:rsid w:val="004E6381"/>
    <w:pPr>
      <w:framePr w:wrap="around"/>
      <w:spacing w:before="320"/>
    </w:pPr>
    <w:rPr>
      <w:b w:val="0"/>
      <w:cap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534E78"/>
    <w:pPr>
      <w:spacing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34E78"/>
    <w:rPr>
      <w:rFonts w:ascii="Arial" w:hAnsi="Arial" w:cs="Arial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534E7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903E9"/>
    <w:pPr>
      <w:spacing w:line="240" w:lineRule="auto"/>
    </w:pPr>
    <w:rPr>
      <w:rFonts w:ascii="Calibri" w:hAnsi="Calibri"/>
      <w:sz w:val="18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03E9"/>
    <w:rPr>
      <w:rFonts w:ascii="Calibri" w:hAnsi="Calibri" w:cs="Arial"/>
      <w:sz w:val="18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34E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C5142"/>
    <w:rPr>
      <w:rFonts w:ascii="Arial" w:hAnsi="Arial"/>
      <w:b/>
      <w:color w:val="2F6DA8" w:themeColor="accent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67717"/>
    <w:rPr>
      <w:rFonts w:cs="Arial"/>
      <w:b/>
      <w:color w:val="6C675F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849B6"/>
    <w:rPr>
      <w:rFonts w:cs="Arial"/>
      <w:b/>
      <w:color w:val="82A8CF" w:themeColor="accent3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0F780C"/>
    <w:rPr>
      <w:rFonts w:cs="Arial"/>
      <w:b/>
      <w:i/>
      <w:color w:val="6C675F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F85422"/>
    <w:rPr>
      <w:rFonts w:cs="Arial"/>
      <w:i/>
      <w:spacing w:val="10"/>
      <w:szCs w:val="28"/>
    </w:rPr>
  </w:style>
  <w:style w:type="numbering" w:customStyle="1" w:styleId="Headings">
    <w:name w:val="Headings"/>
    <w:uiPriority w:val="99"/>
    <w:rsid w:val="00F85422"/>
    <w:pPr>
      <w:numPr>
        <w:numId w:val="20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495AE6"/>
    <w:pPr>
      <w:tabs>
        <w:tab w:val="left" w:pos="851"/>
        <w:tab w:val="right" w:leader="dot" w:pos="8789"/>
      </w:tabs>
    </w:pPr>
  </w:style>
  <w:style w:type="character" w:customStyle="1" w:styleId="Heading6Char">
    <w:name w:val="Heading 6 Char"/>
    <w:basedOn w:val="DefaultParagraphFont"/>
    <w:link w:val="Heading6"/>
    <w:uiPriority w:val="9"/>
    <w:rsid w:val="00641C02"/>
    <w:rPr>
      <w:rFonts w:eastAsiaTheme="majorEastAsia" w:cstheme="majorBidi"/>
      <w:i/>
      <w:spacing w:val="10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641C02"/>
    <w:rPr>
      <w:rFonts w:eastAsiaTheme="majorEastAsia" w:cstheme="majorBidi"/>
      <w:i/>
      <w:iCs/>
      <w:color w:val="808080" w:themeColor="background1" w:themeShade="80"/>
      <w:spacing w:val="10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641C02"/>
    <w:rPr>
      <w:rFonts w:eastAsiaTheme="majorEastAsia" w:cstheme="majorBidi"/>
      <w:i/>
      <w:iCs/>
      <w:color w:val="808080" w:themeColor="background1" w:themeShade="80"/>
      <w:spacing w:val="1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1C02"/>
    <w:rPr>
      <w:rFonts w:eastAsiaTheme="majorEastAsia" w:cstheme="majorBidi"/>
      <w:i/>
      <w:spacing w:val="10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BC6A4F"/>
    <w:pPr>
      <w:tabs>
        <w:tab w:val="left" w:pos="851"/>
        <w:tab w:val="right" w:leader="dot" w:pos="8789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C6A4F"/>
    <w:pPr>
      <w:tabs>
        <w:tab w:val="left" w:pos="851"/>
        <w:tab w:val="right" w:leader="dot" w:pos="8789"/>
      </w:tabs>
      <w:spacing w:after="100"/>
    </w:pPr>
  </w:style>
  <w:style w:type="paragraph" w:styleId="TOC4">
    <w:name w:val="toc 4"/>
    <w:basedOn w:val="Normal"/>
    <w:next w:val="Normal"/>
    <w:autoRedefine/>
    <w:uiPriority w:val="39"/>
    <w:unhideWhenUsed/>
    <w:rsid w:val="00BC6A4F"/>
    <w:pPr>
      <w:tabs>
        <w:tab w:val="left" w:pos="851"/>
        <w:tab w:val="right" w:leader="dot" w:pos="8789"/>
      </w:tabs>
      <w:spacing w:after="100"/>
    </w:pPr>
  </w:style>
  <w:style w:type="paragraph" w:styleId="TOC5">
    <w:name w:val="toc 5"/>
    <w:basedOn w:val="Normal"/>
    <w:next w:val="Normal"/>
    <w:autoRedefine/>
    <w:uiPriority w:val="39"/>
    <w:unhideWhenUsed/>
    <w:rsid w:val="00BC6A4F"/>
    <w:pPr>
      <w:tabs>
        <w:tab w:val="left" w:pos="851"/>
        <w:tab w:val="right" w:leader="dot" w:pos="8789"/>
      </w:tabs>
      <w:spacing w:after="100"/>
    </w:pPr>
  </w:style>
  <w:style w:type="paragraph" w:styleId="TOC6">
    <w:name w:val="toc 6"/>
    <w:basedOn w:val="Normal"/>
    <w:next w:val="Normal"/>
    <w:autoRedefine/>
    <w:uiPriority w:val="39"/>
    <w:unhideWhenUsed/>
    <w:rsid w:val="00BC6A4F"/>
    <w:pPr>
      <w:tabs>
        <w:tab w:val="left" w:pos="851"/>
        <w:tab w:val="right" w:leader="dot" w:pos="8789"/>
      </w:tabs>
      <w:spacing w:after="100"/>
    </w:pPr>
  </w:style>
  <w:style w:type="paragraph" w:styleId="TOC7">
    <w:name w:val="toc 7"/>
    <w:basedOn w:val="Normal"/>
    <w:next w:val="Normal"/>
    <w:autoRedefine/>
    <w:uiPriority w:val="39"/>
    <w:unhideWhenUsed/>
    <w:rsid w:val="00BC6A4F"/>
    <w:pPr>
      <w:tabs>
        <w:tab w:val="left" w:pos="851"/>
        <w:tab w:val="right" w:leader="dot" w:pos="8789"/>
      </w:tabs>
      <w:spacing w:after="100"/>
    </w:pPr>
  </w:style>
  <w:style w:type="paragraph" w:styleId="TOC8">
    <w:name w:val="toc 8"/>
    <w:basedOn w:val="Normal"/>
    <w:next w:val="Normal"/>
    <w:autoRedefine/>
    <w:uiPriority w:val="39"/>
    <w:unhideWhenUsed/>
    <w:rsid w:val="00BC6A4F"/>
    <w:pPr>
      <w:tabs>
        <w:tab w:val="left" w:pos="851"/>
        <w:tab w:val="right" w:leader="dot" w:pos="8789"/>
      </w:tabs>
      <w:spacing w:after="100"/>
    </w:pPr>
  </w:style>
  <w:style w:type="paragraph" w:styleId="TOC9">
    <w:name w:val="toc 9"/>
    <w:basedOn w:val="Normal"/>
    <w:next w:val="Normal"/>
    <w:autoRedefine/>
    <w:uiPriority w:val="39"/>
    <w:unhideWhenUsed/>
    <w:rsid w:val="00BC6A4F"/>
    <w:pPr>
      <w:tabs>
        <w:tab w:val="left" w:pos="851"/>
        <w:tab w:val="right" w:leader="dot" w:pos="8789"/>
      </w:tabs>
      <w:spacing w:after="100"/>
    </w:pPr>
  </w:style>
  <w:style w:type="paragraph" w:customStyle="1" w:styleId="TitleCoverSubtitle">
    <w:name w:val="Title – Cover – Subtitle"/>
    <w:qFormat/>
    <w:rsid w:val="0006420E"/>
    <w:pPr>
      <w:framePr w:wrap="around" w:hAnchor="text"/>
    </w:pPr>
    <w:rPr>
      <w:rFonts w:ascii="Arial" w:hAnsi="Arial"/>
      <w:color w:val="FFFFFF" w:themeColor="background1"/>
      <w:sz w:val="42"/>
      <w:szCs w:val="42"/>
    </w:rPr>
  </w:style>
  <w:style w:type="paragraph" w:customStyle="1" w:styleId="PreparedbyText">
    <w:name w:val="Prepared by Text"/>
    <w:basedOn w:val="Header"/>
    <w:qFormat/>
    <w:rsid w:val="00837894"/>
    <w:rPr>
      <w:color w:val="8C837B"/>
    </w:rPr>
  </w:style>
  <w:style w:type="paragraph" w:customStyle="1" w:styleId="TitleSubtitleTextGreen">
    <w:name w:val="Title – Subtitle Text – Green"/>
    <w:basedOn w:val="Normal"/>
    <w:qFormat/>
    <w:rsid w:val="00067717"/>
    <w:pPr>
      <w:spacing w:after="320"/>
    </w:pPr>
    <w:rPr>
      <w:color w:val="89AA5B"/>
      <w:sz w:val="36"/>
      <w:szCs w:val="36"/>
    </w:rPr>
  </w:style>
  <w:style w:type="paragraph" w:customStyle="1" w:styleId="IntroTextGreen">
    <w:name w:val="Intro Text – Green"/>
    <w:basedOn w:val="Normal"/>
    <w:qFormat/>
    <w:rsid w:val="00067717"/>
    <w:rPr>
      <w:color w:val="89AA5B"/>
      <w:sz w:val="24"/>
      <w:szCs w:val="24"/>
    </w:rPr>
  </w:style>
  <w:style w:type="table" w:styleId="GridTable2-Accent3">
    <w:name w:val="Grid Table 2 Accent 3"/>
    <w:basedOn w:val="TableNormal"/>
    <w:uiPriority w:val="47"/>
    <w:rsid w:val="00D53C79"/>
    <w:pPr>
      <w:spacing w:line="240" w:lineRule="auto"/>
    </w:pPr>
    <w:tblPr>
      <w:tblStyleRowBandSize w:val="1"/>
      <w:tblStyleColBandSize w:val="1"/>
      <w:tblBorders>
        <w:top w:val="single" w:sz="2" w:space="0" w:color="B3CAE2" w:themeColor="accent3" w:themeTint="99"/>
        <w:bottom w:val="single" w:sz="2" w:space="0" w:color="B3CAE2" w:themeColor="accent3" w:themeTint="99"/>
        <w:insideH w:val="single" w:sz="2" w:space="0" w:color="B3CAE2" w:themeColor="accent3" w:themeTint="99"/>
        <w:insideV w:val="single" w:sz="2" w:space="0" w:color="B3CAE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CAE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CAE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DF5" w:themeFill="accent3" w:themeFillTint="33"/>
      </w:tcPr>
    </w:tblStylePr>
    <w:tblStylePr w:type="band1Horz">
      <w:tblPr/>
      <w:tcPr>
        <w:shd w:val="clear" w:color="auto" w:fill="E5EDF5" w:themeFill="accent3" w:themeFillTint="33"/>
      </w:tcPr>
    </w:tblStylePr>
  </w:style>
  <w:style w:type="table" w:styleId="GridTable2-Accent5">
    <w:name w:val="Grid Table 2 Accent 5"/>
    <w:basedOn w:val="TableNormal"/>
    <w:uiPriority w:val="47"/>
    <w:rsid w:val="000F7B2F"/>
    <w:pPr>
      <w:spacing w:line="240" w:lineRule="auto"/>
    </w:pPr>
    <w:tblPr>
      <w:tblStyleRowBandSize w:val="1"/>
      <w:tblStyleColBandSize w:val="1"/>
      <w:tblBorders>
        <w:top w:val="single" w:sz="2" w:space="0" w:color="B2CAA0" w:themeColor="accent5" w:themeTint="99"/>
        <w:bottom w:val="single" w:sz="2" w:space="0" w:color="B2CAA0" w:themeColor="accent5" w:themeTint="99"/>
        <w:insideH w:val="single" w:sz="2" w:space="0" w:color="B2CAA0" w:themeColor="accent5" w:themeTint="99"/>
        <w:insideV w:val="single" w:sz="2" w:space="0" w:color="B2CA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A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A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DDF" w:themeFill="accent5" w:themeFillTint="33"/>
      </w:tcPr>
    </w:tblStylePr>
    <w:tblStylePr w:type="band1Horz">
      <w:tblPr/>
      <w:tcPr>
        <w:shd w:val="clear" w:color="auto" w:fill="E5EDDF" w:themeFill="accent5" w:themeFillTint="33"/>
      </w:tcPr>
    </w:tblStylePr>
  </w:style>
  <w:style w:type="table" w:styleId="ListTable1Light-Accent5">
    <w:name w:val="List Table 1 Light Accent 5"/>
    <w:basedOn w:val="TableNormal"/>
    <w:uiPriority w:val="46"/>
    <w:rsid w:val="000F7B2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A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A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DDF" w:themeFill="accent5" w:themeFillTint="33"/>
      </w:tcPr>
    </w:tblStylePr>
    <w:tblStylePr w:type="band1Horz">
      <w:tblPr/>
      <w:tcPr>
        <w:shd w:val="clear" w:color="auto" w:fill="E5EDDF" w:themeFill="accent5" w:themeFillTint="33"/>
      </w:tcPr>
    </w:tblStylePr>
  </w:style>
  <w:style w:type="table" w:customStyle="1" w:styleId="SoMTableBlue">
    <w:name w:val="SoM – Table – Blue"/>
    <w:basedOn w:val="TableNormal"/>
    <w:uiPriority w:val="99"/>
    <w:rsid w:val="001849B6"/>
    <w:pPr>
      <w:spacing w:line="240" w:lineRule="auto"/>
    </w:pPr>
    <w:tblPr>
      <w:tblStyleRowBandSize w:val="1"/>
      <w:tblCellMar>
        <w:top w:w="113" w:type="dxa"/>
        <w:bottom w:w="113" w:type="dxa"/>
      </w:tblCellMar>
    </w:tblPr>
    <w:tblStylePr w:type="firstRow">
      <w:rPr>
        <w:rFonts w:asciiTheme="majorHAnsi" w:hAnsiTheme="majorHAnsi"/>
        <w:b/>
        <w:color w:val="FFFFFF" w:themeColor="background1"/>
        <w:sz w:val="19"/>
      </w:rPr>
      <w:tblPr/>
      <w:tcPr>
        <w:shd w:val="clear" w:color="auto" w:fill="82A8CF" w:themeFill="accent3"/>
      </w:tcPr>
    </w:tblStylePr>
    <w:tblStylePr w:type="band1Horz">
      <w:rPr>
        <w:rFonts w:ascii="Arial" w:hAnsi="Arial"/>
        <w:sz w:val="19"/>
      </w:rPr>
      <w:tblPr/>
      <w:tcPr>
        <w:shd w:val="clear" w:color="auto" w:fill="FFFFFF" w:themeFill="background1"/>
      </w:tcPr>
    </w:tblStylePr>
    <w:tblStylePr w:type="band2Horz">
      <w:rPr>
        <w:rFonts w:ascii="Arial" w:hAnsi="Arial"/>
        <w:sz w:val="19"/>
      </w:rPr>
      <w:tblPr/>
      <w:tcPr>
        <w:shd w:val="clear" w:color="auto" w:fill="E5EDF5" w:themeFill="accent3" w:themeFillTint="33"/>
      </w:tcPr>
    </w:tblStylePr>
  </w:style>
  <w:style w:type="paragraph" w:customStyle="1" w:styleId="TitleSubtitleTextBlue">
    <w:name w:val="Title – Subtitle Text – Blue"/>
    <w:basedOn w:val="TitleSubtitleTextGreen"/>
    <w:qFormat/>
    <w:rsid w:val="00504C38"/>
    <w:rPr>
      <w:color w:val="45413D" w:themeColor="text1" w:themeShade="80"/>
    </w:rPr>
  </w:style>
  <w:style w:type="paragraph" w:customStyle="1" w:styleId="IntroTextBlue">
    <w:name w:val="Intro Text – Blue"/>
    <w:basedOn w:val="IntroTextGreen"/>
    <w:qFormat/>
    <w:rsid w:val="001849B6"/>
    <w:rPr>
      <w:color w:val="82A8CF" w:themeColor="accent3"/>
    </w:rPr>
  </w:style>
  <w:style w:type="paragraph" w:customStyle="1" w:styleId="Heading1NoNumbering">
    <w:name w:val="Heading 1 No Numbering"/>
    <w:basedOn w:val="Heading2"/>
    <w:link w:val="Heading1NoNumberingChar"/>
    <w:qFormat/>
    <w:rsid w:val="000D1ADD"/>
    <w:pPr>
      <w:numPr>
        <w:ilvl w:val="0"/>
        <w:numId w:val="0"/>
      </w:numPr>
    </w:pPr>
    <w:rPr>
      <w:color w:val="6C6760"/>
    </w:rPr>
  </w:style>
  <w:style w:type="paragraph" w:customStyle="1" w:styleId="Heading2NoNumbering">
    <w:name w:val="Heading 2 No Numbering"/>
    <w:basedOn w:val="Heading3"/>
    <w:link w:val="Heading2NoNumberingChar"/>
    <w:qFormat/>
    <w:rsid w:val="00E21613"/>
    <w:pPr>
      <w:numPr>
        <w:ilvl w:val="0"/>
        <w:numId w:val="0"/>
      </w:numPr>
    </w:pPr>
  </w:style>
  <w:style w:type="character" w:customStyle="1" w:styleId="Heading1NoNumberingChar">
    <w:name w:val="Heading 1 No Numbering Char"/>
    <w:basedOn w:val="Heading2Char"/>
    <w:link w:val="Heading1NoNumbering"/>
    <w:rsid w:val="000D1ADD"/>
    <w:rPr>
      <w:rFonts w:ascii="Arial" w:hAnsi="Arial" w:cs="Arial"/>
      <w:b/>
      <w:color w:val="6C6760"/>
      <w:sz w:val="22"/>
      <w:szCs w:val="52"/>
    </w:rPr>
  </w:style>
  <w:style w:type="character" w:customStyle="1" w:styleId="Heading2NoNumberingChar">
    <w:name w:val="Heading 2 No Numbering Char"/>
    <w:basedOn w:val="Heading3Char"/>
    <w:link w:val="Heading2NoNumbering"/>
    <w:rsid w:val="00E21613"/>
    <w:rPr>
      <w:rFonts w:cs="Arial"/>
      <w:b/>
      <w:color w:val="82A8CF" w:themeColor="accent3"/>
      <w:szCs w:val="52"/>
    </w:rPr>
  </w:style>
  <w:style w:type="paragraph" w:styleId="Revision">
    <w:name w:val="Revision"/>
    <w:hidden/>
    <w:uiPriority w:val="99"/>
    <w:semiHidden/>
    <w:rsid w:val="000734C4"/>
    <w:pPr>
      <w:spacing w:line="240" w:lineRule="auto"/>
    </w:pPr>
    <w:rPr>
      <w:color w:val="45413D" w:themeColor="text1" w:themeShade="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rporate%20Services\Manager%20IT\Shared\OfficeTemplate\SoM%20Standard%20Document.dotx" TargetMode="External"/></Relationships>
</file>

<file path=word/theme/theme1.xml><?xml version="1.0" encoding="utf-8"?>
<a:theme xmlns:a="http://schemas.openxmlformats.org/drawingml/2006/main" name="Office Theme">
  <a:themeElements>
    <a:clrScheme name="SoM – Green">
      <a:dk1>
        <a:srgbClr val="8B837B"/>
      </a:dk1>
      <a:lt1>
        <a:srgbClr val="FFFFFF"/>
      </a:lt1>
      <a:dk2>
        <a:srgbClr val="7FA762"/>
      </a:dk2>
      <a:lt2>
        <a:srgbClr val="AAC17F"/>
      </a:lt2>
      <a:accent1>
        <a:srgbClr val="2F6DA8"/>
      </a:accent1>
      <a:accent2>
        <a:srgbClr val="417BBE"/>
      </a:accent2>
      <a:accent3>
        <a:srgbClr val="82A8CF"/>
      </a:accent3>
      <a:accent4>
        <a:srgbClr val="9BC1E6"/>
      </a:accent4>
      <a:accent5>
        <a:srgbClr val="7FA762"/>
      </a:accent5>
      <a:accent6>
        <a:srgbClr val="AAC17F"/>
      </a:accent6>
      <a:hlink>
        <a:srgbClr val="6C665E"/>
      </a:hlink>
      <a:folHlink>
        <a:srgbClr val="6C665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940A32-7F88-42E8-AC53-BB3C8DC0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SoM Standard Document</Template>
  <TotalTime>178</TotalTime>
  <Pages>12</Pages>
  <Words>1103</Words>
  <Characters>9899</Characters>
  <Application>Microsoft Office Word</Application>
  <DocSecurity>0</DocSecurity>
  <Lines>521</Lines>
  <Paragraphs>268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Culture and the Arts</Company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Francis</dc:creator>
  <cp:keywords/>
  <dc:description/>
  <cp:lastModifiedBy>Michelle Francis</cp:lastModifiedBy>
  <cp:revision>8</cp:revision>
  <cp:lastPrinted>2024-04-16T02:25:00Z</cp:lastPrinted>
  <dcterms:created xsi:type="dcterms:W3CDTF">2024-05-14T07:20:00Z</dcterms:created>
  <dcterms:modified xsi:type="dcterms:W3CDTF">2024-05-16T02:46:00Z</dcterms:modified>
</cp:coreProperties>
</file>